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1A9" w:rsidRPr="007D1A36" w:rsidRDefault="007671A9" w:rsidP="00535807">
      <w:pPr>
        <w:tabs>
          <w:tab w:val="left" w:pos="284"/>
        </w:tabs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7D1A36">
        <w:rPr>
          <w:rFonts w:ascii="Times New Roman CYR" w:hAnsi="Times New Roman CYR" w:cs="Times New Roman CYR"/>
          <w:sz w:val="32"/>
          <w:szCs w:val="32"/>
        </w:rPr>
        <w:tab/>
      </w:r>
      <w:r w:rsidRPr="007D1A36">
        <w:rPr>
          <w:sz w:val="32"/>
          <w:szCs w:val="32"/>
        </w:rPr>
        <w:t>Международный Фестиваль «Звезды Нового Века» - 2017 Гуманитарные науки (от 8 до 10 лет)</w:t>
      </w:r>
    </w:p>
    <w:p w:rsidR="007671A9" w:rsidRPr="00AD7C85" w:rsidRDefault="007671A9" w:rsidP="00535807">
      <w:pPr>
        <w:tabs>
          <w:tab w:val="left" w:pos="284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7671A9" w:rsidRPr="00AD7C85" w:rsidRDefault="007671A9" w:rsidP="00535807">
      <w:pPr>
        <w:suppressAutoHyphens/>
        <w:ind w:left="3600"/>
        <w:jc w:val="right"/>
        <w:rPr>
          <w:rFonts w:ascii="Times New Roman" w:hAnsi="Times New Roman"/>
          <w:b/>
          <w:sz w:val="16"/>
          <w:szCs w:val="16"/>
        </w:rPr>
      </w:pPr>
    </w:p>
    <w:p w:rsidR="007671A9" w:rsidRPr="00AD7C85" w:rsidRDefault="007671A9" w:rsidP="00535807">
      <w:pPr>
        <w:suppressAutoHyphens/>
        <w:rPr>
          <w:rFonts w:ascii="Times New Roman" w:hAnsi="Times New Roman"/>
          <w:b/>
          <w:sz w:val="16"/>
          <w:szCs w:val="16"/>
        </w:rPr>
      </w:pPr>
    </w:p>
    <w:p w:rsidR="007671A9" w:rsidRPr="00AD7C85" w:rsidRDefault="007671A9" w:rsidP="00535807">
      <w:pPr>
        <w:suppressAutoHyphens/>
        <w:rPr>
          <w:rFonts w:ascii="Times New Roman" w:hAnsi="Times New Roman"/>
          <w:b/>
          <w:sz w:val="16"/>
          <w:szCs w:val="16"/>
        </w:rPr>
      </w:pPr>
    </w:p>
    <w:p w:rsidR="007671A9" w:rsidRPr="00AD7C85" w:rsidRDefault="007671A9" w:rsidP="00535807">
      <w:pPr>
        <w:suppressAutoHyphens/>
        <w:rPr>
          <w:rFonts w:ascii="Times New Roman" w:hAnsi="Times New Roman"/>
          <w:b/>
          <w:sz w:val="16"/>
          <w:szCs w:val="16"/>
        </w:rPr>
      </w:pPr>
    </w:p>
    <w:p w:rsidR="007671A9" w:rsidRPr="00AD7C85" w:rsidRDefault="007671A9" w:rsidP="00535807">
      <w:pPr>
        <w:suppressAutoHyphens/>
        <w:rPr>
          <w:rFonts w:ascii="Times New Roman" w:hAnsi="Times New Roman"/>
          <w:b/>
          <w:sz w:val="16"/>
          <w:szCs w:val="16"/>
        </w:rPr>
      </w:pPr>
    </w:p>
    <w:p w:rsidR="007671A9" w:rsidRPr="00AD7C85" w:rsidRDefault="007671A9" w:rsidP="00535807">
      <w:pPr>
        <w:tabs>
          <w:tab w:val="left" w:pos="284"/>
        </w:tabs>
        <w:spacing w:after="0" w:line="360" w:lineRule="auto"/>
        <w:jc w:val="center"/>
        <w:rPr>
          <w:rFonts w:ascii="Times New Roman" w:hAnsi="Times New Roman"/>
          <w:b/>
          <w:sz w:val="56"/>
          <w:szCs w:val="56"/>
        </w:rPr>
      </w:pPr>
      <w:r w:rsidRPr="00AD7C85">
        <w:rPr>
          <w:rFonts w:ascii="Times New Roman" w:hAnsi="Times New Roman"/>
          <w:b/>
          <w:sz w:val="56"/>
          <w:szCs w:val="56"/>
        </w:rPr>
        <w:t>Тема:</w:t>
      </w:r>
    </w:p>
    <w:p w:rsidR="007671A9" w:rsidRPr="00AD7C85" w:rsidRDefault="007671A9" w:rsidP="00535807">
      <w:pPr>
        <w:tabs>
          <w:tab w:val="left" w:pos="284"/>
        </w:tabs>
        <w:spacing w:after="0" w:line="360" w:lineRule="auto"/>
        <w:jc w:val="center"/>
        <w:rPr>
          <w:rFonts w:ascii="Times New Roman" w:hAnsi="Times New Roman"/>
          <w:b/>
          <w:sz w:val="56"/>
          <w:szCs w:val="56"/>
        </w:rPr>
      </w:pPr>
      <w:r w:rsidRPr="00AD7C85">
        <w:rPr>
          <w:rFonts w:ascii="Times New Roman" w:hAnsi="Times New Roman"/>
          <w:b/>
          <w:sz w:val="56"/>
          <w:szCs w:val="56"/>
        </w:rPr>
        <w:t>«</w:t>
      </w:r>
      <w:r>
        <w:rPr>
          <w:rFonts w:ascii="Times New Roman" w:hAnsi="Times New Roman"/>
          <w:b/>
          <w:sz w:val="56"/>
          <w:szCs w:val="56"/>
        </w:rPr>
        <w:t>Телефонный этикет</w:t>
      </w:r>
      <w:r w:rsidRPr="00AD7C85">
        <w:rPr>
          <w:rFonts w:ascii="Times New Roman" w:hAnsi="Times New Roman"/>
          <w:b/>
          <w:sz w:val="56"/>
          <w:szCs w:val="56"/>
        </w:rPr>
        <w:t>»</w:t>
      </w:r>
    </w:p>
    <w:p w:rsidR="007671A9" w:rsidRPr="00AD7C85" w:rsidRDefault="007671A9" w:rsidP="00535807">
      <w:pPr>
        <w:tabs>
          <w:tab w:val="left" w:pos="284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7671A9" w:rsidRPr="00AD7C85" w:rsidRDefault="007671A9" w:rsidP="00535807">
      <w:pPr>
        <w:tabs>
          <w:tab w:val="left" w:pos="284"/>
          <w:tab w:val="left" w:pos="6394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AD7C85">
        <w:rPr>
          <w:rFonts w:ascii="Times New Roman" w:hAnsi="Times New Roman"/>
          <w:sz w:val="28"/>
          <w:szCs w:val="28"/>
        </w:rPr>
        <w:tab/>
      </w:r>
      <w:r w:rsidRPr="00AD7C85">
        <w:rPr>
          <w:rFonts w:ascii="Times New Roman" w:hAnsi="Times New Roman"/>
          <w:sz w:val="28"/>
          <w:szCs w:val="28"/>
        </w:rPr>
        <w:tab/>
      </w:r>
    </w:p>
    <w:p w:rsidR="007671A9" w:rsidRPr="007D1A36" w:rsidRDefault="007671A9" w:rsidP="00535807">
      <w:pPr>
        <w:tabs>
          <w:tab w:val="left" w:pos="284"/>
          <w:tab w:val="left" w:pos="6394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671A9" w:rsidRPr="007D1A36" w:rsidRDefault="007671A9" w:rsidP="007D1A36">
      <w:pPr>
        <w:suppressAutoHyphens/>
        <w:ind w:left="5103"/>
        <w:jc w:val="right"/>
        <w:rPr>
          <w:rFonts w:ascii="Times New Roman" w:hAnsi="Times New Roman"/>
          <w:sz w:val="28"/>
          <w:szCs w:val="28"/>
        </w:rPr>
      </w:pPr>
      <w:r w:rsidRPr="007D1A36">
        <w:rPr>
          <w:rFonts w:ascii="Times New Roman" w:hAnsi="Times New Roman"/>
          <w:sz w:val="28"/>
          <w:szCs w:val="28"/>
        </w:rPr>
        <w:t>Радченко Арина, 9 лет</w:t>
      </w:r>
    </w:p>
    <w:p w:rsidR="007671A9" w:rsidRPr="007D1A36" w:rsidRDefault="007671A9" w:rsidP="007D1A36">
      <w:pPr>
        <w:suppressAutoHyphens/>
        <w:ind w:left="5103"/>
        <w:jc w:val="right"/>
        <w:rPr>
          <w:rFonts w:ascii="Times New Roman" w:hAnsi="Times New Roman"/>
          <w:sz w:val="28"/>
          <w:szCs w:val="28"/>
        </w:rPr>
      </w:pPr>
      <w:r w:rsidRPr="007D1A36">
        <w:rPr>
          <w:rFonts w:ascii="Times New Roman" w:hAnsi="Times New Roman"/>
          <w:sz w:val="28"/>
          <w:szCs w:val="28"/>
        </w:rPr>
        <w:t>ученица 2  класса</w:t>
      </w:r>
    </w:p>
    <w:p w:rsidR="007671A9" w:rsidRPr="007D1A36" w:rsidRDefault="007671A9" w:rsidP="007D1A36">
      <w:pPr>
        <w:suppressAutoHyphens/>
        <w:ind w:left="5103"/>
        <w:jc w:val="right"/>
        <w:rPr>
          <w:rFonts w:ascii="Times New Roman" w:hAnsi="Times New Roman"/>
          <w:sz w:val="28"/>
          <w:szCs w:val="28"/>
        </w:rPr>
      </w:pPr>
      <w:r w:rsidRPr="007D1A36">
        <w:rPr>
          <w:rFonts w:ascii="Times New Roman" w:hAnsi="Times New Roman"/>
          <w:sz w:val="28"/>
          <w:szCs w:val="28"/>
        </w:rPr>
        <w:tab/>
      </w:r>
    </w:p>
    <w:p w:rsidR="007671A9" w:rsidRPr="007D1A36" w:rsidRDefault="007671A9" w:rsidP="007D1A36">
      <w:pPr>
        <w:suppressAutoHyphens/>
        <w:ind w:left="5103"/>
        <w:jc w:val="right"/>
        <w:rPr>
          <w:rFonts w:ascii="Times New Roman" w:hAnsi="Times New Roman"/>
          <w:sz w:val="28"/>
          <w:szCs w:val="28"/>
        </w:rPr>
      </w:pPr>
      <w:r w:rsidRPr="007D1A36">
        <w:rPr>
          <w:rFonts w:ascii="Times New Roman" w:hAnsi="Times New Roman"/>
          <w:sz w:val="28"/>
          <w:szCs w:val="28"/>
        </w:rPr>
        <w:t>Научный руководитель:</w:t>
      </w:r>
    </w:p>
    <w:p w:rsidR="007671A9" w:rsidRPr="007D1A36" w:rsidRDefault="007671A9" w:rsidP="007D1A36">
      <w:pPr>
        <w:suppressAutoHyphens/>
        <w:ind w:left="5103"/>
        <w:jc w:val="right"/>
        <w:rPr>
          <w:rFonts w:ascii="Times New Roman" w:hAnsi="Times New Roman"/>
          <w:sz w:val="28"/>
          <w:szCs w:val="28"/>
        </w:rPr>
      </w:pPr>
      <w:r w:rsidRPr="007D1A36">
        <w:rPr>
          <w:rFonts w:ascii="Times New Roman" w:hAnsi="Times New Roman"/>
          <w:sz w:val="28"/>
          <w:szCs w:val="28"/>
        </w:rPr>
        <w:t>Учитель начальных классов</w:t>
      </w:r>
    </w:p>
    <w:p w:rsidR="007671A9" w:rsidRPr="007D1A36" w:rsidRDefault="007671A9" w:rsidP="007D1A36">
      <w:pPr>
        <w:suppressAutoHyphens/>
        <w:ind w:left="5103"/>
        <w:jc w:val="right"/>
        <w:rPr>
          <w:rFonts w:ascii="Times New Roman" w:hAnsi="Times New Roman"/>
          <w:sz w:val="28"/>
          <w:szCs w:val="28"/>
        </w:rPr>
      </w:pPr>
      <w:r w:rsidRPr="007D1A36">
        <w:rPr>
          <w:rFonts w:ascii="Times New Roman" w:hAnsi="Times New Roman"/>
          <w:sz w:val="28"/>
          <w:szCs w:val="28"/>
        </w:rPr>
        <w:t>Ткаченко Марина Анатольевна</w:t>
      </w:r>
    </w:p>
    <w:p w:rsidR="007671A9" w:rsidRPr="007D1A36" w:rsidRDefault="007671A9" w:rsidP="007D1A36">
      <w:pPr>
        <w:suppressAutoHyphens/>
        <w:ind w:left="5103"/>
        <w:jc w:val="right"/>
        <w:rPr>
          <w:rFonts w:ascii="Times New Roman" w:hAnsi="Times New Roman"/>
          <w:sz w:val="28"/>
          <w:szCs w:val="28"/>
        </w:rPr>
      </w:pPr>
    </w:p>
    <w:p w:rsidR="007671A9" w:rsidRPr="007D1A36" w:rsidRDefault="007671A9" w:rsidP="007D1A36">
      <w:pPr>
        <w:suppressAutoHyphens/>
        <w:ind w:left="5103"/>
        <w:jc w:val="right"/>
        <w:rPr>
          <w:rFonts w:ascii="Times New Roman" w:hAnsi="Times New Roman"/>
          <w:sz w:val="28"/>
          <w:szCs w:val="28"/>
        </w:rPr>
      </w:pPr>
      <w:r w:rsidRPr="007D1A36">
        <w:rPr>
          <w:rFonts w:ascii="Times New Roman" w:hAnsi="Times New Roman"/>
          <w:sz w:val="28"/>
          <w:szCs w:val="28"/>
        </w:rPr>
        <w:t xml:space="preserve">МБОУ школы № 106 </w:t>
      </w:r>
    </w:p>
    <w:p w:rsidR="007671A9" w:rsidRPr="007D1A36" w:rsidRDefault="007671A9" w:rsidP="007D1A36">
      <w:pPr>
        <w:suppressAutoHyphens/>
        <w:ind w:left="5103"/>
        <w:jc w:val="right"/>
        <w:rPr>
          <w:rFonts w:ascii="Times New Roman" w:hAnsi="Times New Roman"/>
          <w:sz w:val="28"/>
          <w:szCs w:val="28"/>
        </w:rPr>
      </w:pPr>
      <w:r w:rsidRPr="007D1A36">
        <w:rPr>
          <w:rFonts w:ascii="Times New Roman" w:hAnsi="Times New Roman"/>
          <w:sz w:val="28"/>
          <w:szCs w:val="28"/>
        </w:rPr>
        <w:t>г.о. Самара</w:t>
      </w:r>
    </w:p>
    <w:p w:rsidR="007671A9" w:rsidRPr="00FC0A64" w:rsidRDefault="007671A9" w:rsidP="00535807">
      <w:pPr>
        <w:suppressAutoHyphens/>
        <w:ind w:left="5103"/>
        <w:jc w:val="both"/>
        <w:rPr>
          <w:rFonts w:ascii="Times New Roman" w:hAnsi="Times New Roman"/>
          <w:sz w:val="24"/>
          <w:szCs w:val="24"/>
        </w:rPr>
      </w:pPr>
    </w:p>
    <w:p w:rsidR="007671A9" w:rsidRPr="00FC0A64" w:rsidRDefault="007671A9" w:rsidP="00535807">
      <w:pPr>
        <w:suppressAutoHyphens/>
        <w:ind w:left="5103"/>
        <w:jc w:val="both"/>
        <w:rPr>
          <w:rFonts w:ascii="Times New Roman" w:hAnsi="Times New Roman"/>
          <w:sz w:val="24"/>
          <w:szCs w:val="24"/>
        </w:rPr>
      </w:pPr>
    </w:p>
    <w:p w:rsidR="007671A9" w:rsidRPr="00FC0A64" w:rsidRDefault="007671A9" w:rsidP="00535807">
      <w:pPr>
        <w:suppressAutoHyphens/>
        <w:ind w:left="5103"/>
        <w:jc w:val="both"/>
        <w:rPr>
          <w:rFonts w:ascii="Times New Roman" w:hAnsi="Times New Roman"/>
          <w:sz w:val="24"/>
          <w:szCs w:val="24"/>
        </w:rPr>
      </w:pPr>
    </w:p>
    <w:p w:rsidR="007671A9" w:rsidRPr="00FC0A64" w:rsidRDefault="007671A9" w:rsidP="00535807">
      <w:pPr>
        <w:suppressAutoHyphens/>
        <w:ind w:left="5103"/>
        <w:jc w:val="both"/>
        <w:rPr>
          <w:rFonts w:ascii="Times New Roman" w:hAnsi="Times New Roman"/>
          <w:sz w:val="24"/>
          <w:szCs w:val="24"/>
        </w:rPr>
      </w:pPr>
    </w:p>
    <w:p w:rsidR="007671A9" w:rsidRPr="00AD7C85" w:rsidRDefault="007671A9" w:rsidP="00535807">
      <w:pPr>
        <w:suppressAutoHyphens/>
        <w:ind w:left="5103"/>
        <w:jc w:val="both"/>
        <w:rPr>
          <w:rFonts w:ascii="Times New Roman" w:hAnsi="Times New Roman"/>
          <w:sz w:val="24"/>
          <w:szCs w:val="24"/>
        </w:rPr>
      </w:pPr>
    </w:p>
    <w:p w:rsidR="007671A9" w:rsidRDefault="007671A9" w:rsidP="001732D7">
      <w:pPr>
        <w:tabs>
          <w:tab w:val="left" w:pos="284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AD7C85">
        <w:rPr>
          <w:rFonts w:ascii="Times New Roman" w:hAnsi="Times New Roman"/>
          <w:sz w:val="28"/>
          <w:szCs w:val="28"/>
        </w:rPr>
        <w:t>Самара 201</w:t>
      </w:r>
      <w:r>
        <w:rPr>
          <w:rFonts w:ascii="Times New Roman" w:hAnsi="Times New Roman"/>
          <w:sz w:val="28"/>
          <w:szCs w:val="28"/>
        </w:rPr>
        <w:t>7</w:t>
      </w:r>
    </w:p>
    <w:p w:rsidR="007671A9" w:rsidRPr="007D1A36" w:rsidRDefault="007671A9" w:rsidP="001732D7">
      <w:pPr>
        <w:tabs>
          <w:tab w:val="left" w:pos="284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7671A9" w:rsidRPr="00AD7C85" w:rsidRDefault="007671A9" w:rsidP="00535807">
      <w:pPr>
        <w:tabs>
          <w:tab w:val="left" w:pos="567"/>
        </w:tabs>
        <w:spacing w:after="0" w:line="360" w:lineRule="auto"/>
        <w:jc w:val="center"/>
        <w:rPr>
          <w:rFonts w:ascii="Times New Roman" w:hAnsi="Times New Roman"/>
          <w:sz w:val="32"/>
          <w:szCs w:val="28"/>
        </w:rPr>
      </w:pPr>
      <w:r w:rsidRPr="00AD7C85">
        <w:rPr>
          <w:rFonts w:ascii="Times New Roman" w:hAnsi="Times New Roman"/>
          <w:sz w:val="32"/>
          <w:szCs w:val="28"/>
        </w:rPr>
        <w:t>Содержание:</w:t>
      </w:r>
    </w:p>
    <w:p w:rsidR="007671A9" w:rsidRPr="00AD7C85" w:rsidRDefault="007671A9" w:rsidP="00535807">
      <w:pPr>
        <w:tabs>
          <w:tab w:val="left" w:pos="567"/>
        </w:tabs>
        <w:spacing w:after="0" w:line="360" w:lineRule="auto"/>
        <w:jc w:val="center"/>
        <w:rPr>
          <w:rFonts w:ascii="Times New Roman" w:hAnsi="Times New Roman"/>
          <w:sz w:val="16"/>
          <w:szCs w:val="28"/>
        </w:rPr>
      </w:pPr>
    </w:p>
    <w:p w:rsidR="007671A9" w:rsidRPr="00AD7C85" w:rsidRDefault="007671A9" w:rsidP="00535807">
      <w:pPr>
        <w:pStyle w:val="ListParagraph"/>
        <w:spacing w:after="0" w:line="360" w:lineRule="auto"/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AD7C85">
        <w:rPr>
          <w:rFonts w:ascii="Times New Roman" w:hAnsi="Times New Roman"/>
          <w:sz w:val="28"/>
          <w:szCs w:val="28"/>
        </w:rPr>
        <w:t>ведение</w:t>
      </w:r>
    </w:p>
    <w:p w:rsidR="007671A9" w:rsidRPr="00AD7C85" w:rsidRDefault="007671A9" w:rsidP="00E97D79">
      <w:pPr>
        <w:pStyle w:val="ListParagraph"/>
        <w:numPr>
          <w:ilvl w:val="0"/>
          <w:numId w:val="3"/>
        </w:numPr>
        <w:tabs>
          <w:tab w:val="left" w:pos="993"/>
        </w:tabs>
        <w:spacing w:after="20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Проблема……………………….</w:t>
      </w:r>
      <w:r w:rsidRPr="00AD7C85">
        <w:rPr>
          <w:rFonts w:ascii="Times New Roman" w:hAnsi="Times New Roman"/>
          <w:sz w:val="28"/>
          <w:szCs w:val="28"/>
        </w:rPr>
        <w:t>……………………………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7C85">
        <w:rPr>
          <w:rFonts w:ascii="Times New Roman" w:hAnsi="Times New Roman"/>
          <w:sz w:val="28"/>
          <w:szCs w:val="28"/>
        </w:rPr>
        <w:t>………</w:t>
      </w:r>
      <w:r>
        <w:rPr>
          <w:rFonts w:ascii="Times New Roman" w:hAnsi="Times New Roman"/>
          <w:sz w:val="28"/>
          <w:szCs w:val="28"/>
        </w:rPr>
        <w:t>..</w:t>
      </w:r>
      <w:r w:rsidRPr="00AD7C85">
        <w:rPr>
          <w:rFonts w:ascii="Times New Roman" w:hAnsi="Times New Roman"/>
          <w:sz w:val="28"/>
          <w:szCs w:val="28"/>
        </w:rPr>
        <w:t xml:space="preserve"> 3</w:t>
      </w:r>
    </w:p>
    <w:p w:rsidR="007671A9" w:rsidRPr="00AD7C85" w:rsidRDefault="007671A9" w:rsidP="00E97D79">
      <w:pPr>
        <w:pStyle w:val="ListParagraph"/>
        <w:numPr>
          <w:ilvl w:val="0"/>
          <w:numId w:val="3"/>
        </w:numPr>
        <w:tabs>
          <w:tab w:val="left" w:pos="993"/>
        </w:tabs>
        <w:spacing w:after="20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Актуальность………………</w:t>
      </w:r>
      <w:r w:rsidRPr="00AD7C85">
        <w:rPr>
          <w:rFonts w:ascii="Times New Roman" w:hAnsi="Times New Roman"/>
          <w:sz w:val="28"/>
          <w:szCs w:val="28"/>
        </w:rPr>
        <w:t>……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7C85">
        <w:rPr>
          <w:rFonts w:ascii="Times New Roman" w:hAnsi="Times New Roman"/>
          <w:sz w:val="28"/>
          <w:szCs w:val="28"/>
        </w:rPr>
        <w:t>……………………………………</w:t>
      </w:r>
      <w:r>
        <w:rPr>
          <w:rFonts w:ascii="Times New Roman" w:hAnsi="Times New Roman"/>
          <w:sz w:val="28"/>
          <w:szCs w:val="28"/>
        </w:rPr>
        <w:t>.</w:t>
      </w:r>
      <w:r w:rsidRPr="00AD7C85">
        <w:rPr>
          <w:rFonts w:ascii="Times New Roman" w:hAnsi="Times New Roman"/>
          <w:sz w:val="28"/>
          <w:szCs w:val="28"/>
        </w:rPr>
        <w:t xml:space="preserve"> 3</w:t>
      </w:r>
    </w:p>
    <w:p w:rsidR="007671A9" w:rsidRDefault="007671A9" w:rsidP="00E97D79">
      <w:pPr>
        <w:pStyle w:val="ListParagraph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 исследования………………</w:t>
      </w:r>
      <w:r w:rsidRPr="00AD7C85">
        <w:rPr>
          <w:rFonts w:ascii="Times New Roman" w:hAnsi="Times New Roman"/>
          <w:sz w:val="28"/>
          <w:szCs w:val="28"/>
        </w:rPr>
        <w:t>……………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7C85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>………………… 3</w:t>
      </w:r>
    </w:p>
    <w:p w:rsidR="007671A9" w:rsidRDefault="007671A9" w:rsidP="00E97D79">
      <w:pPr>
        <w:pStyle w:val="ListParagraph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 исследования………………</w:t>
      </w:r>
      <w:r w:rsidRPr="00AD7C85">
        <w:rPr>
          <w:rFonts w:ascii="Times New Roman" w:hAnsi="Times New Roman"/>
          <w:sz w:val="28"/>
          <w:szCs w:val="28"/>
        </w:rPr>
        <w:t>………………</w:t>
      </w:r>
      <w:r>
        <w:rPr>
          <w:rFonts w:ascii="Times New Roman" w:hAnsi="Times New Roman"/>
          <w:sz w:val="28"/>
          <w:szCs w:val="28"/>
        </w:rPr>
        <w:t>…………….….. 3</w:t>
      </w:r>
    </w:p>
    <w:p w:rsidR="007671A9" w:rsidRDefault="007671A9" w:rsidP="00E97D79">
      <w:pPr>
        <w:pStyle w:val="ListParagraph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D7C85">
        <w:rPr>
          <w:rFonts w:ascii="Times New Roman" w:hAnsi="Times New Roman"/>
          <w:sz w:val="28"/>
          <w:szCs w:val="28"/>
        </w:rPr>
        <w:t>Цель и</w:t>
      </w:r>
      <w:r>
        <w:rPr>
          <w:rFonts w:ascii="Times New Roman" w:hAnsi="Times New Roman"/>
          <w:sz w:val="28"/>
          <w:szCs w:val="28"/>
        </w:rPr>
        <w:t>сследования………………………………………………….… 4</w:t>
      </w:r>
    </w:p>
    <w:p w:rsidR="007671A9" w:rsidRDefault="007671A9" w:rsidP="00E97D79">
      <w:pPr>
        <w:pStyle w:val="ListParagraph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9B34F8">
        <w:rPr>
          <w:rFonts w:ascii="Times New Roman" w:hAnsi="Times New Roman"/>
          <w:sz w:val="28"/>
          <w:szCs w:val="28"/>
        </w:rPr>
        <w:t>адачи</w:t>
      </w:r>
      <w:r>
        <w:rPr>
          <w:rFonts w:ascii="Times New Roman" w:hAnsi="Times New Roman"/>
          <w:sz w:val="28"/>
          <w:szCs w:val="28"/>
        </w:rPr>
        <w:t xml:space="preserve"> исследования…………….………………</w:t>
      </w:r>
      <w:r w:rsidRPr="009B34F8">
        <w:rPr>
          <w:rFonts w:ascii="Times New Roman" w:hAnsi="Times New Roman"/>
          <w:sz w:val="28"/>
          <w:szCs w:val="28"/>
        </w:rPr>
        <w:t>………………...</w:t>
      </w:r>
      <w:r>
        <w:rPr>
          <w:rFonts w:ascii="Times New Roman" w:hAnsi="Times New Roman"/>
          <w:sz w:val="28"/>
          <w:szCs w:val="28"/>
        </w:rPr>
        <w:t xml:space="preserve">...... </w:t>
      </w:r>
      <w:r w:rsidRPr="009B34F8">
        <w:rPr>
          <w:rFonts w:ascii="Times New Roman" w:hAnsi="Times New Roman"/>
          <w:sz w:val="28"/>
          <w:szCs w:val="28"/>
        </w:rPr>
        <w:t>4</w:t>
      </w:r>
    </w:p>
    <w:p w:rsidR="007671A9" w:rsidRPr="009B34F8" w:rsidRDefault="007671A9" w:rsidP="00E97D79">
      <w:pPr>
        <w:pStyle w:val="ListParagraph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Гипотеза……………………………</w:t>
      </w:r>
      <w:r w:rsidRPr="00AD7C85">
        <w:rPr>
          <w:rFonts w:ascii="Times New Roman" w:hAnsi="Times New Roman"/>
          <w:sz w:val="28"/>
          <w:szCs w:val="28"/>
        </w:rPr>
        <w:t>……</w:t>
      </w:r>
      <w:r>
        <w:rPr>
          <w:rFonts w:ascii="Times New Roman" w:hAnsi="Times New Roman"/>
          <w:sz w:val="28"/>
          <w:szCs w:val="28"/>
        </w:rPr>
        <w:t>……………………………... 4</w:t>
      </w:r>
    </w:p>
    <w:p w:rsidR="007671A9" w:rsidRDefault="007671A9" w:rsidP="00E97D79">
      <w:pPr>
        <w:pStyle w:val="ListParagraph"/>
        <w:tabs>
          <w:tab w:val="left" w:pos="567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D7C85">
        <w:rPr>
          <w:rFonts w:ascii="Times New Roman" w:hAnsi="Times New Roman"/>
          <w:sz w:val="28"/>
          <w:szCs w:val="28"/>
        </w:rPr>
        <w:t xml:space="preserve">      </w:t>
      </w:r>
    </w:p>
    <w:p w:rsidR="007671A9" w:rsidRDefault="007671A9" w:rsidP="00E97D79">
      <w:pPr>
        <w:pStyle w:val="ListParagraph"/>
        <w:tabs>
          <w:tab w:val="left" w:pos="-2552"/>
          <w:tab w:val="left" w:pos="-1985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Основная часть</w:t>
      </w:r>
    </w:p>
    <w:p w:rsidR="007671A9" w:rsidRDefault="007671A9" w:rsidP="00E97D79">
      <w:pPr>
        <w:pStyle w:val="ListParagraph"/>
        <w:tabs>
          <w:tab w:val="left" w:pos="-1701"/>
        </w:tabs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1. Теоретическая</w:t>
      </w:r>
    </w:p>
    <w:p w:rsidR="007671A9" w:rsidRPr="00AD7C85" w:rsidRDefault="007671A9" w:rsidP="00E97D79">
      <w:pPr>
        <w:pStyle w:val="ListParagraph"/>
        <w:numPr>
          <w:ilvl w:val="1"/>
          <w:numId w:val="4"/>
        </w:numPr>
        <w:tabs>
          <w:tab w:val="left" w:pos="567"/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Разговор по телефону       . …………</w:t>
      </w:r>
      <w:r w:rsidRPr="00AD7C85">
        <w:rPr>
          <w:rFonts w:ascii="Times New Roman" w:hAnsi="Times New Roman"/>
          <w:sz w:val="28"/>
          <w:szCs w:val="28"/>
        </w:rPr>
        <w:t>……..………………..…</w:t>
      </w:r>
      <w:r>
        <w:rPr>
          <w:rFonts w:ascii="Times New Roman" w:hAnsi="Times New Roman"/>
          <w:sz w:val="28"/>
          <w:szCs w:val="28"/>
        </w:rPr>
        <w:t xml:space="preserve">…..….. </w:t>
      </w:r>
      <w:r w:rsidRPr="00AD7C85">
        <w:rPr>
          <w:rFonts w:ascii="Times New Roman" w:hAnsi="Times New Roman"/>
          <w:sz w:val="28"/>
          <w:szCs w:val="28"/>
        </w:rPr>
        <w:t>5</w:t>
      </w:r>
    </w:p>
    <w:p w:rsidR="007671A9" w:rsidRDefault="007671A9" w:rsidP="00E97D79">
      <w:pPr>
        <w:pStyle w:val="ListParagraph"/>
        <w:numPr>
          <w:ilvl w:val="1"/>
          <w:numId w:val="4"/>
        </w:numPr>
        <w:tabs>
          <w:tab w:val="left" w:pos="567"/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СМС-сообщения ………………………………………………..…...…. </w:t>
      </w:r>
      <w:r w:rsidRPr="00AD7C85">
        <w:rPr>
          <w:rFonts w:ascii="Times New Roman" w:hAnsi="Times New Roman"/>
          <w:sz w:val="28"/>
          <w:szCs w:val="28"/>
        </w:rPr>
        <w:t>7</w:t>
      </w:r>
    </w:p>
    <w:p w:rsidR="007671A9" w:rsidRPr="002A7CD2" w:rsidRDefault="007671A9" w:rsidP="00E97D79">
      <w:pPr>
        <w:pStyle w:val="ListParagraph"/>
        <w:tabs>
          <w:tab w:val="left" w:pos="567"/>
          <w:tab w:val="left" w:pos="993"/>
        </w:tabs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2A7CD2">
        <w:rPr>
          <w:rFonts w:ascii="Times New Roman" w:hAnsi="Times New Roman"/>
          <w:sz w:val="28"/>
          <w:szCs w:val="28"/>
        </w:rPr>
        <w:t>Вывод</w:t>
      </w:r>
      <w:r>
        <w:rPr>
          <w:rFonts w:ascii="Times New Roman" w:hAnsi="Times New Roman"/>
          <w:sz w:val="28"/>
          <w:szCs w:val="28"/>
        </w:rPr>
        <w:t>ы по главе 1…………………………………………………</w:t>
      </w:r>
      <w:r w:rsidRPr="002A7CD2">
        <w:rPr>
          <w:rFonts w:ascii="Times New Roman" w:hAnsi="Times New Roman"/>
          <w:sz w:val="28"/>
          <w:szCs w:val="28"/>
        </w:rPr>
        <w:t>……….. 9</w:t>
      </w:r>
    </w:p>
    <w:p w:rsidR="007671A9" w:rsidRDefault="007671A9" w:rsidP="00E97D79">
      <w:pPr>
        <w:pStyle w:val="ListParagraph"/>
        <w:tabs>
          <w:tab w:val="left" w:pos="567"/>
          <w:tab w:val="left" w:pos="993"/>
        </w:tabs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2. Практическая</w:t>
      </w:r>
    </w:p>
    <w:p w:rsidR="007671A9" w:rsidRDefault="007671A9" w:rsidP="00E97D79">
      <w:pPr>
        <w:pStyle w:val="ListParagraph"/>
        <w:tabs>
          <w:tab w:val="left" w:pos="567"/>
          <w:tab w:val="left" w:pos="993"/>
        </w:tabs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На сколько знают телефонный этикет мои одноклассники ….….. 10</w:t>
      </w:r>
    </w:p>
    <w:p w:rsidR="007671A9" w:rsidRPr="00AD7C85" w:rsidRDefault="007671A9" w:rsidP="004B1E0E">
      <w:pPr>
        <w:tabs>
          <w:tab w:val="left" w:pos="3375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4B1E0E">
        <w:rPr>
          <w:rFonts w:ascii="Times New Roman" w:hAnsi="Times New Roman"/>
          <w:sz w:val="28"/>
          <w:szCs w:val="28"/>
        </w:rPr>
        <w:t xml:space="preserve">        </w:t>
      </w:r>
      <w:r w:rsidRPr="004B1E0E">
        <w:rPr>
          <w:rFonts w:ascii="Times New Roman" w:hAnsi="Times New Roman"/>
          <w:sz w:val="28"/>
          <w:szCs w:val="28"/>
          <w:shd w:val="clear" w:color="auto" w:fill="F2EAE0"/>
        </w:rPr>
        <w:t xml:space="preserve">2.2  </w:t>
      </w:r>
      <w:r w:rsidRPr="004B1E0E">
        <w:rPr>
          <w:rFonts w:ascii="Times New Roman" w:hAnsi="Times New Roman"/>
          <w:sz w:val="28"/>
          <w:szCs w:val="28"/>
        </w:rPr>
        <w:t xml:space="preserve"> Ошибки в смс-сообщениях. Анализ анкет</w:t>
      </w:r>
      <w:r>
        <w:rPr>
          <w:rFonts w:ascii="Times New Roman" w:hAnsi="Times New Roman"/>
          <w:sz w:val="28"/>
          <w:szCs w:val="28"/>
        </w:rPr>
        <w:t>…………………………..10</w:t>
      </w:r>
    </w:p>
    <w:p w:rsidR="007671A9" w:rsidRDefault="007671A9" w:rsidP="00E97D79">
      <w:pPr>
        <w:pStyle w:val="ListParagraph"/>
        <w:tabs>
          <w:tab w:val="left" w:pos="-1134"/>
        </w:tabs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Выводы по главе 2………………………………………………………… 12</w:t>
      </w:r>
    </w:p>
    <w:p w:rsidR="007671A9" w:rsidRPr="00AD7C85" w:rsidRDefault="007671A9" w:rsidP="00E97D79">
      <w:pPr>
        <w:pStyle w:val="ListParagraph"/>
        <w:tabs>
          <w:tab w:val="left" w:pos="-1134"/>
        </w:tabs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 ……………………….………………</w:t>
      </w:r>
      <w:r w:rsidRPr="00AD7C85">
        <w:rPr>
          <w:rFonts w:ascii="Times New Roman" w:hAnsi="Times New Roman"/>
          <w:sz w:val="28"/>
          <w:szCs w:val="28"/>
        </w:rPr>
        <w:t>………………</w:t>
      </w:r>
      <w:r>
        <w:rPr>
          <w:rFonts w:ascii="Times New Roman" w:hAnsi="Times New Roman"/>
          <w:sz w:val="28"/>
          <w:szCs w:val="28"/>
        </w:rPr>
        <w:t>...</w:t>
      </w:r>
      <w:r w:rsidRPr="00AD7C85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>..</w:t>
      </w:r>
      <w:r w:rsidRPr="00AD7C85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4</w:t>
      </w:r>
    </w:p>
    <w:p w:rsidR="007671A9" w:rsidRPr="007D1A36" w:rsidRDefault="007671A9" w:rsidP="00E97D79">
      <w:pPr>
        <w:pStyle w:val="ListParagraph"/>
        <w:tabs>
          <w:tab w:val="left" w:pos="567"/>
          <w:tab w:val="left" w:pos="993"/>
        </w:tabs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7D1A36">
        <w:rPr>
          <w:rFonts w:ascii="Times New Roman" w:hAnsi="Times New Roman"/>
          <w:sz w:val="28"/>
          <w:szCs w:val="28"/>
        </w:rPr>
        <w:t>Список источников информации…………………..…</w:t>
      </w:r>
      <w:r>
        <w:rPr>
          <w:rFonts w:ascii="Times New Roman" w:hAnsi="Times New Roman"/>
          <w:sz w:val="28"/>
          <w:szCs w:val="28"/>
        </w:rPr>
        <w:t>……..</w:t>
      </w:r>
      <w:r w:rsidRPr="007D1A36">
        <w:rPr>
          <w:rFonts w:ascii="Times New Roman" w:hAnsi="Times New Roman"/>
          <w:sz w:val="28"/>
          <w:szCs w:val="28"/>
        </w:rPr>
        <w:t>……….... 16</w:t>
      </w:r>
    </w:p>
    <w:p w:rsidR="007671A9" w:rsidRDefault="007671A9" w:rsidP="00E97D79">
      <w:pPr>
        <w:pStyle w:val="ListParagraph"/>
        <w:tabs>
          <w:tab w:val="left" w:pos="993"/>
        </w:tabs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1…………………………………………</w:t>
      </w:r>
      <w:r w:rsidRPr="00AD7C85">
        <w:rPr>
          <w:rFonts w:ascii="Times New Roman" w:hAnsi="Times New Roman"/>
          <w:sz w:val="28"/>
          <w:szCs w:val="28"/>
        </w:rPr>
        <w:t>……………</w:t>
      </w:r>
      <w:r>
        <w:rPr>
          <w:rFonts w:ascii="Times New Roman" w:hAnsi="Times New Roman"/>
          <w:sz w:val="28"/>
          <w:szCs w:val="28"/>
        </w:rPr>
        <w:t>.</w:t>
      </w:r>
      <w:r w:rsidRPr="00AD7C85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>..</w:t>
      </w:r>
      <w:r w:rsidRPr="00AD7C85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7</w:t>
      </w:r>
    </w:p>
    <w:p w:rsidR="007671A9" w:rsidRPr="00AD7C85" w:rsidRDefault="007671A9" w:rsidP="00E97D79">
      <w:pPr>
        <w:pStyle w:val="ListParagraph"/>
        <w:tabs>
          <w:tab w:val="left" w:pos="993"/>
        </w:tabs>
        <w:spacing w:after="0" w:line="360" w:lineRule="auto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 ………………………...…………………………………18</w:t>
      </w:r>
    </w:p>
    <w:p w:rsidR="007671A9" w:rsidRDefault="007671A9" w:rsidP="00535807">
      <w:pPr>
        <w:autoSpaceDE w:val="0"/>
        <w:autoSpaceDN w:val="0"/>
        <w:adjustRightInd w:val="0"/>
        <w:spacing w:after="200"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671A9" w:rsidRDefault="007671A9" w:rsidP="00C85120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671A9" w:rsidRDefault="007671A9" w:rsidP="001C2A56">
      <w:pPr>
        <w:autoSpaceDE w:val="0"/>
        <w:autoSpaceDN w:val="0"/>
        <w:adjustRightInd w:val="0"/>
        <w:spacing w:after="200" w:line="360" w:lineRule="auto"/>
        <w:ind w:firstLine="708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7671A9" w:rsidRDefault="007671A9" w:rsidP="001C2A56">
      <w:pPr>
        <w:autoSpaceDE w:val="0"/>
        <w:autoSpaceDN w:val="0"/>
        <w:adjustRightInd w:val="0"/>
        <w:spacing w:after="200" w:line="360" w:lineRule="auto"/>
        <w:ind w:firstLine="708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7671A9" w:rsidRPr="001C2A56" w:rsidRDefault="007671A9" w:rsidP="001C2A56">
      <w:pPr>
        <w:autoSpaceDE w:val="0"/>
        <w:autoSpaceDN w:val="0"/>
        <w:adjustRightInd w:val="0"/>
        <w:spacing w:after="200" w:line="360" w:lineRule="auto"/>
        <w:ind w:firstLine="708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1C2A56">
        <w:rPr>
          <w:rFonts w:ascii="Times New Roman CYR" w:hAnsi="Times New Roman CYR" w:cs="Times New Roman CYR"/>
          <w:b/>
          <w:sz w:val="28"/>
          <w:szCs w:val="28"/>
        </w:rPr>
        <w:t>Введение</w:t>
      </w:r>
    </w:p>
    <w:p w:rsidR="007671A9" w:rsidRDefault="007671A9" w:rsidP="00C85120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На первое сентября родители сделали мне долгожданный подарок -  сотовый телефон. С его появлением моя жизнь сильно изменилась. Теперь я всегда могу связаться с человеком, который мне дорог или находится далеко. Я всегда могу узнать, где сейчас мои друзья,</w:t>
      </w:r>
      <w:r w:rsidRPr="00F755B4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чем они заняты и какие у них новости. Благодаря телефону у меня появились новые привычки, обязанности и, даже, новые правила общения. Мне захотелось узнать, какие же существуют правила общения по телефону и существует ли этикет общения по мобильнику?</w:t>
      </w:r>
      <w:r w:rsidRPr="00C85120"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r w:rsidRPr="00C85120">
        <w:rPr>
          <w:rFonts w:ascii="Times New Roman" w:hAnsi="Times New Roman"/>
          <w:sz w:val="28"/>
          <w:szCs w:val="28"/>
          <w:shd w:val="clear" w:color="auto" w:fill="FFFFFF"/>
        </w:rPr>
        <w:t>Вести пра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вильный телефонный разговор </w:t>
      </w:r>
      <w:r w:rsidRPr="00C85120">
        <w:rPr>
          <w:rFonts w:ascii="Times New Roman" w:hAnsi="Times New Roman"/>
          <w:sz w:val="28"/>
          <w:szCs w:val="28"/>
          <w:shd w:val="clear" w:color="auto" w:fill="FFFFFF"/>
        </w:rPr>
        <w:t>оказалось труднее, чем в реальной жизни, поскольку мы не видим человека. Здесь за нас говорят наши слова, интонация, тембр голоса.</w:t>
      </w:r>
    </w:p>
    <w:p w:rsidR="007671A9" w:rsidRDefault="007671A9" w:rsidP="00535807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Таким образом, предо мною встала проблема: </w:t>
      </w:r>
    </w:p>
    <w:p w:rsidR="007671A9" w:rsidRDefault="007671A9" w:rsidP="00535807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выяснить, есть ли правила общения по телефону,  умеют ли общаться по телефону мои одноклассники . Узнать, какие они допускают ошибки при общении. </w:t>
      </w:r>
    </w:p>
    <w:p w:rsidR="007671A9" w:rsidRDefault="007671A9" w:rsidP="00535807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Актуальность исследования заключается в том, что </w:t>
      </w:r>
      <w:r>
        <w:rPr>
          <w:rFonts w:ascii="Times New Roman CYR" w:hAnsi="Times New Roman CYR" w:cs="Times New Roman CYR"/>
          <w:sz w:val="28"/>
          <w:szCs w:val="28"/>
        </w:rPr>
        <w:t xml:space="preserve">практически каждый из нас имеет у себя в кармане маленький мобильный телефон. И, наверное, сегодня уже трудно представить себе жизнь без телефона. Общаться по телефону и при этом не мешать окружающим людям, не зная основных норм этикета, невозможно. А знание этикета телефонного разговора способствует развитию дистанционного общения со сверстниками и взрослыми людьми. </w:t>
      </w:r>
    </w:p>
    <w:p w:rsidR="007671A9" w:rsidRDefault="007671A9" w:rsidP="00535807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Предмет исследования – </w:t>
      </w:r>
      <w:r>
        <w:rPr>
          <w:rFonts w:ascii="Times New Roman" w:hAnsi="Times New Roman"/>
          <w:sz w:val="28"/>
          <w:szCs w:val="28"/>
        </w:rPr>
        <w:t>мобильный эти</w:t>
      </w:r>
      <w:r w:rsidRPr="000C7EEB">
        <w:rPr>
          <w:rFonts w:ascii="Times New Roman" w:hAnsi="Times New Roman"/>
          <w:sz w:val="28"/>
          <w:szCs w:val="28"/>
        </w:rPr>
        <w:t>ке</w:t>
      </w:r>
      <w:r>
        <w:rPr>
          <w:rFonts w:ascii="Times New Roman" w:hAnsi="Times New Roman"/>
          <w:sz w:val="28"/>
          <w:szCs w:val="28"/>
        </w:rPr>
        <w:t>т и правила общения по телефону, наиболее распространенные ошибки при общении по телефону.</w:t>
      </w:r>
    </w:p>
    <w:p w:rsidR="007671A9" w:rsidRDefault="007671A9" w:rsidP="00535807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7671A9" w:rsidRDefault="007671A9" w:rsidP="00535807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7671A9" w:rsidRDefault="007671A9" w:rsidP="00535807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7671A9" w:rsidRDefault="007671A9" w:rsidP="00535807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7671A9" w:rsidRDefault="007671A9" w:rsidP="00535807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7671A9" w:rsidRPr="00AD7C85" w:rsidRDefault="007671A9" w:rsidP="00535807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D7C85">
        <w:rPr>
          <w:rFonts w:ascii="Times New Roman" w:hAnsi="Times New Roman"/>
          <w:b/>
          <w:sz w:val="28"/>
          <w:szCs w:val="28"/>
        </w:rPr>
        <w:t>Этапы реализации проекта:</w:t>
      </w:r>
    </w:p>
    <w:p w:rsidR="007671A9" w:rsidRPr="00AD7C85" w:rsidRDefault="007671A9" w:rsidP="00535807">
      <w:pPr>
        <w:numPr>
          <w:ilvl w:val="0"/>
          <w:numId w:val="1"/>
        </w:numPr>
        <w:tabs>
          <w:tab w:val="num" w:pos="0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D7C85">
        <w:rPr>
          <w:rFonts w:ascii="Times New Roman" w:hAnsi="Times New Roman"/>
          <w:sz w:val="28"/>
          <w:szCs w:val="28"/>
        </w:rPr>
        <w:t>Сбор информации из различных источников (журналы, Интернет - сайты, энциклопедии, художественная литература).</w:t>
      </w:r>
    </w:p>
    <w:p w:rsidR="007671A9" w:rsidRPr="00AD7C85" w:rsidRDefault="007671A9" w:rsidP="00535807">
      <w:pPr>
        <w:numPr>
          <w:ilvl w:val="0"/>
          <w:numId w:val="1"/>
        </w:numPr>
        <w:tabs>
          <w:tab w:val="num" w:pos="0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D7C85">
        <w:rPr>
          <w:rFonts w:ascii="Times New Roman" w:hAnsi="Times New Roman"/>
          <w:sz w:val="28"/>
          <w:szCs w:val="28"/>
        </w:rPr>
        <w:t>Анализ полученной информации.</w:t>
      </w:r>
    </w:p>
    <w:p w:rsidR="007671A9" w:rsidRPr="00AD7C85" w:rsidRDefault="007671A9" w:rsidP="00535807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D7C85">
        <w:rPr>
          <w:rFonts w:ascii="Times New Roman" w:hAnsi="Times New Roman"/>
          <w:sz w:val="28"/>
          <w:szCs w:val="28"/>
        </w:rPr>
        <w:t>Проанализировав полученную информацию, выстроить её в логическую цепочку.</w:t>
      </w:r>
    </w:p>
    <w:p w:rsidR="007671A9" w:rsidRPr="00AD7C85" w:rsidRDefault="007671A9" w:rsidP="00535807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D7C85">
        <w:rPr>
          <w:rFonts w:ascii="Times New Roman" w:hAnsi="Times New Roman"/>
          <w:sz w:val="28"/>
          <w:szCs w:val="28"/>
        </w:rPr>
        <w:t>Создание электронной презентации по материалам проекта, которую можно будет использовать на уроках литературного чтения и окружающего мира, а также на классном часе и внеурочной деят</w:t>
      </w:r>
      <w:r>
        <w:rPr>
          <w:rFonts w:ascii="Times New Roman" w:hAnsi="Times New Roman"/>
          <w:sz w:val="28"/>
          <w:szCs w:val="28"/>
        </w:rPr>
        <w:t>ельности «Школа вежливых наук».</w:t>
      </w:r>
    </w:p>
    <w:p w:rsidR="007671A9" w:rsidRPr="00AD7C85" w:rsidRDefault="007671A9" w:rsidP="00535807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D7C85">
        <w:rPr>
          <w:rFonts w:ascii="Times New Roman" w:hAnsi="Times New Roman"/>
          <w:sz w:val="28"/>
          <w:szCs w:val="28"/>
        </w:rPr>
        <w:t xml:space="preserve">Защита.  </w:t>
      </w:r>
    </w:p>
    <w:p w:rsidR="007671A9" w:rsidRDefault="007671A9" w:rsidP="00535807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7C85">
        <w:rPr>
          <w:rFonts w:ascii="Times New Roman" w:hAnsi="Times New Roman"/>
          <w:b/>
          <w:sz w:val="28"/>
          <w:szCs w:val="28"/>
        </w:rPr>
        <w:t xml:space="preserve">Цель: </w:t>
      </w:r>
      <w:r>
        <w:rPr>
          <w:rFonts w:ascii="Times New Roman CYR" w:hAnsi="Times New Roman CYR" w:cs="Times New Roman CYR"/>
          <w:sz w:val="28"/>
          <w:szCs w:val="28"/>
        </w:rPr>
        <w:t>изучить основные правила общения по мобильному телефону, познакомиться с этикетом общения по телефону.</w:t>
      </w:r>
    </w:p>
    <w:p w:rsidR="007671A9" w:rsidRDefault="007671A9" w:rsidP="001732D7">
      <w:pPr>
        <w:tabs>
          <w:tab w:val="left" w:pos="993"/>
          <w:tab w:val="left" w:pos="2053"/>
        </w:tabs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AD7C85">
        <w:rPr>
          <w:rFonts w:ascii="Times New Roman" w:hAnsi="Times New Roman"/>
          <w:b/>
          <w:sz w:val="28"/>
          <w:szCs w:val="28"/>
        </w:rPr>
        <w:t>Задачи:</w:t>
      </w:r>
      <w:r>
        <w:rPr>
          <w:rFonts w:ascii="Times New Roman" w:hAnsi="Times New Roman"/>
          <w:b/>
          <w:sz w:val="28"/>
          <w:szCs w:val="28"/>
        </w:rPr>
        <w:tab/>
      </w:r>
    </w:p>
    <w:p w:rsidR="007671A9" w:rsidRDefault="007671A9" w:rsidP="00F34A75">
      <w:pPr>
        <w:pStyle w:val="ListParagraph"/>
        <w:numPr>
          <w:ilvl w:val="0"/>
          <w:numId w:val="10"/>
        </w:numPr>
        <w:tabs>
          <w:tab w:val="left" w:pos="993"/>
          <w:tab w:val="left" w:pos="205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Узнать основные правила телефонного разговора и телефонный этикет.</w:t>
      </w:r>
    </w:p>
    <w:p w:rsidR="007671A9" w:rsidRDefault="007671A9" w:rsidP="00F34A75">
      <w:pPr>
        <w:pStyle w:val="ListParagraph"/>
        <w:numPr>
          <w:ilvl w:val="0"/>
          <w:numId w:val="10"/>
        </w:numPr>
        <w:tabs>
          <w:tab w:val="left" w:pos="993"/>
          <w:tab w:val="left" w:pos="205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Изучить смс-переписку современных школьников.</w:t>
      </w:r>
    </w:p>
    <w:p w:rsidR="007671A9" w:rsidRDefault="007671A9" w:rsidP="00F34A75">
      <w:pPr>
        <w:pStyle w:val="ListParagraph"/>
        <w:numPr>
          <w:ilvl w:val="0"/>
          <w:numId w:val="10"/>
        </w:numPr>
        <w:tabs>
          <w:tab w:val="left" w:pos="993"/>
          <w:tab w:val="left" w:pos="205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Исследовать, какие ошибки допускаются при общении по телефону:</w:t>
      </w:r>
    </w:p>
    <w:p w:rsidR="007671A9" w:rsidRDefault="007671A9" w:rsidP="00F34A75">
      <w:pPr>
        <w:pStyle w:val="ListParagraph"/>
        <w:tabs>
          <w:tab w:val="left" w:pos="993"/>
          <w:tab w:val="left" w:pos="205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провести игру среди одноклассников,</w:t>
      </w:r>
    </w:p>
    <w:p w:rsidR="007671A9" w:rsidRDefault="007671A9" w:rsidP="00F34A75">
      <w:pPr>
        <w:pStyle w:val="ListParagraph"/>
        <w:tabs>
          <w:tab w:val="left" w:pos="993"/>
          <w:tab w:val="left" w:pos="205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-провести устный опрос,</w:t>
      </w:r>
    </w:p>
    <w:p w:rsidR="007671A9" w:rsidRDefault="007671A9" w:rsidP="00F34A75">
      <w:pPr>
        <w:pStyle w:val="ListParagraph"/>
        <w:tabs>
          <w:tab w:val="left" w:pos="993"/>
          <w:tab w:val="left" w:pos="205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-провести анкетирование в школе среди детей, родителей и педагогов.</w:t>
      </w:r>
    </w:p>
    <w:p w:rsidR="007671A9" w:rsidRPr="00F34A75" w:rsidRDefault="007671A9" w:rsidP="00F34A75">
      <w:pPr>
        <w:tabs>
          <w:tab w:val="left" w:pos="993"/>
          <w:tab w:val="left" w:pos="205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4. Сделать выводы.</w:t>
      </w:r>
    </w:p>
    <w:p w:rsidR="007671A9" w:rsidRDefault="007671A9" w:rsidP="00535807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D5CC1">
        <w:rPr>
          <w:rFonts w:ascii="Times New Roman" w:hAnsi="Times New Roman"/>
          <w:b/>
          <w:sz w:val="28"/>
          <w:szCs w:val="28"/>
        </w:rPr>
        <w:t>Гипотеза:</w:t>
      </w:r>
      <w:r>
        <w:rPr>
          <w:rFonts w:ascii="Times New Roman" w:hAnsi="Times New Roman"/>
          <w:sz w:val="28"/>
          <w:szCs w:val="28"/>
        </w:rPr>
        <w:t xml:space="preserve"> современные дети не владеют этикетом общения по телефону и совсем не обращают внимания на грамотность при переписке.</w:t>
      </w:r>
    </w:p>
    <w:p w:rsidR="007671A9" w:rsidRDefault="007671A9" w:rsidP="00C85120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7671A9" w:rsidRDefault="007671A9" w:rsidP="00C85120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7671A9" w:rsidRDefault="007671A9" w:rsidP="00C85120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7671A9" w:rsidRDefault="007671A9" w:rsidP="00C85120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7671A9" w:rsidRPr="00752216" w:rsidRDefault="007671A9" w:rsidP="00752216">
      <w:pPr>
        <w:autoSpaceDE w:val="0"/>
        <w:autoSpaceDN w:val="0"/>
        <w:adjustRightInd w:val="0"/>
        <w:spacing w:after="200" w:line="36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752216">
        <w:rPr>
          <w:rFonts w:ascii="Times New Roman" w:hAnsi="Times New Roman"/>
          <w:b/>
          <w:sz w:val="28"/>
          <w:szCs w:val="28"/>
          <w:shd w:val="clear" w:color="auto" w:fill="FFFFFF"/>
        </w:rPr>
        <w:t>Глава 1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Теоретическая </w:t>
      </w:r>
    </w:p>
    <w:p w:rsidR="007671A9" w:rsidRPr="001C2A56" w:rsidRDefault="007671A9" w:rsidP="001E23F9">
      <w:pPr>
        <w:pStyle w:val="ListParagraph"/>
        <w:autoSpaceDE w:val="0"/>
        <w:autoSpaceDN w:val="0"/>
        <w:adjustRightInd w:val="0"/>
        <w:spacing w:after="200" w:line="36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9D636C">
        <w:rPr>
          <w:rFonts w:ascii="Times New Roman" w:hAnsi="Times New Roman"/>
          <w:sz w:val="28"/>
          <w:szCs w:val="28"/>
        </w:rPr>
        <w:t>§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23F9">
        <w:rPr>
          <w:rFonts w:ascii="Times New Roman" w:hAnsi="Times New Roman"/>
          <w:b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C2A56">
        <w:rPr>
          <w:rFonts w:ascii="Times New Roman" w:hAnsi="Times New Roman"/>
          <w:b/>
          <w:sz w:val="28"/>
          <w:szCs w:val="28"/>
          <w:shd w:val="clear" w:color="auto" w:fill="FFFFFF"/>
        </w:rPr>
        <w:t>Разговор по телефону.</w:t>
      </w:r>
    </w:p>
    <w:p w:rsidR="007671A9" w:rsidRPr="00C85120" w:rsidRDefault="007671A9" w:rsidP="00E42EB0">
      <w:pPr>
        <w:autoSpaceDE w:val="0"/>
        <w:autoSpaceDN w:val="0"/>
        <w:adjustRightInd w:val="0"/>
        <w:spacing w:after="20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851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Умеем ли мы разговаривать по телефону? Если задать такой вопрос любому встречному человеку в ответ услышим: «да». Трудно себе представить нашу жизнь без телефона. Мы настолько привыкли к нему, что порой не замечаем или не придаем внимания, тому, как и что говорим. Он присутствует в нашей жизни и никто уже не собирается от него отказываться. Но всегда ли мы правильно говорим, представляемся и прощаемся?</w:t>
      </w:r>
    </w:p>
    <w:p w:rsidR="007671A9" w:rsidRDefault="007671A9" w:rsidP="00535807">
      <w:pPr>
        <w:autoSpaceDE w:val="0"/>
        <w:autoSpaceDN w:val="0"/>
        <w:adjustRightInd w:val="0"/>
        <w:spacing w:after="200"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Для общения по телефону придумали ряд правил телефонного этикета, который помогает при общении с друзьям и близкими. И в соблюдении этих правил нет ничего сложного,  ведь все они вытекают из общепринятых норм и правил поведения. Нам всем еще с детского сада рассказывали про такие нормы и правила телефонного этикета как: </w:t>
      </w:r>
    </w:p>
    <w:p w:rsidR="007671A9" w:rsidRDefault="007671A9" w:rsidP="00535807">
      <w:pPr>
        <w:autoSpaceDE w:val="0"/>
        <w:autoSpaceDN w:val="0"/>
        <w:adjustRightInd w:val="0"/>
        <w:spacing w:after="200"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когда звонишь кому-либо по телефону, всегда надо представляться и здороваться;</w:t>
      </w:r>
    </w:p>
    <w:p w:rsidR="007671A9" w:rsidRDefault="007671A9" w:rsidP="00535807">
      <w:pPr>
        <w:autoSpaceDE w:val="0"/>
        <w:autoSpaceDN w:val="0"/>
        <w:adjustRightInd w:val="0"/>
        <w:spacing w:after="200"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нельзя звонить рано утром или поздно вечером;</w:t>
      </w:r>
    </w:p>
    <w:p w:rsidR="007671A9" w:rsidRDefault="007671A9" w:rsidP="00535807">
      <w:pPr>
        <w:autoSpaceDE w:val="0"/>
        <w:autoSpaceDN w:val="0"/>
        <w:adjustRightInd w:val="0"/>
        <w:spacing w:after="200"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не стоит слишком долго разговаривать по телефону;</w:t>
      </w:r>
    </w:p>
    <w:p w:rsidR="007671A9" w:rsidRDefault="007671A9" w:rsidP="00535807">
      <w:pPr>
        <w:autoSpaceDE w:val="0"/>
        <w:autoSpaceDN w:val="0"/>
        <w:adjustRightInd w:val="0"/>
        <w:spacing w:after="200"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не надо много раз звонить кому то по пустякам.</w:t>
      </w:r>
    </w:p>
    <w:p w:rsidR="007671A9" w:rsidRDefault="007671A9" w:rsidP="00535807">
      <w:pPr>
        <w:autoSpaceDE w:val="0"/>
        <w:autoSpaceDN w:val="0"/>
        <w:adjustRightInd w:val="0"/>
        <w:spacing w:after="200"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Всем давно известно как  надо разговаривать по телефону в общественном месте. Мне бы и в голову не пришло болтать по телефону с подругой в библиотеке, кино или на уроке. И я всегда отключаю звук на телефоне, если внезапный звонок может кому-то помешать или напугать.</w:t>
      </w:r>
    </w:p>
    <w:p w:rsidR="007671A9" w:rsidRDefault="007671A9" w:rsidP="00535807">
      <w:pPr>
        <w:autoSpaceDE w:val="0"/>
        <w:autoSpaceDN w:val="0"/>
        <w:adjustRightInd w:val="0"/>
        <w:spacing w:after="200"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Все стараются придерживаться этих  норм этикета и считают что этого достаточно. Но при общении по телефону важно не только как ты говоришь, но и что ты говоришь.</w:t>
      </w:r>
    </w:p>
    <w:p w:rsidR="007671A9" w:rsidRDefault="007671A9" w:rsidP="00C85120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Наш русский язык на столько богат и разнообразен, и по праву считается одним из самых многогранных языков мира. И.С. Тургенев в своем стихотворении </w:t>
      </w:r>
      <w:r w:rsidRPr="00C66B52">
        <w:rPr>
          <w:rFonts w:ascii="Times New Roman CYR" w:hAnsi="Times New Roman CYR" w:cs="Times New Roman CYR"/>
          <w:sz w:val="28"/>
          <w:szCs w:val="28"/>
        </w:rPr>
        <w:t>“</w:t>
      </w:r>
      <w:r>
        <w:rPr>
          <w:rFonts w:ascii="Times New Roman CYR" w:hAnsi="Times New Roman CYR" w:cs="Times New Roman CYR"/>
          <w:sz w:val="28"/>
          <w:szCs w:val="28"/>
        </w:rPr>
        <w:t>Русский язык</w:t>
      </w:r>
      <w:r w:rsidRPr="00C66B52">
        <w:rPr>
          <w:rFonts w:ascii="Times New Roman CYR" w:hAnsi="Times New Roman CYR" w:cs="Times New Roman CYR"/>
          <w:sz w:val="28"/>
          <w:szCs w:val="28"/>
        </w:rPr>
        <w:t>”</w:t>
      </w:r>
      <w:r>
        <w:rPr>
          <w:rFonts w:ascii="Times New Roman CYR" w:hAnsi="Times New Roman CYR" w:cs="Times New Roman CYR"/>
          <w:sz w:val="28"/>
          <w:szCs w:val="28"/>
        </w:rPr>
        <w:t xml:space="preserve">сказал: </w:t>
      </w:r>
    </w:p>
    <w:p w:rsidR="007671A9" w:rsidRPr="00B56D03" w:rsidRDefault="007671A9" w:rsidP="00B34EFB">
      <w:pPr>
        <w:autoSpaceDE w:val="0"/>
        <w:autoSpaceDN w:val="0"/>
        <w:adjustRightInd w:val="0"/>
        <w:spacing w:after="200" w:line="36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B56D03">
        <w:rPr>
          <w:rFonts w:ascii="Times New Roman" w:hAnsi="Times New Roman"/>
          <w:sz w:val="28"/>
          <w:szCs w:val="28"/>
          <w:shd w:val="clear" w:color="auto" w:fill="FFFFFF"/>
        </w:rPr>
        <w:t>Во дни сомнений,</w:t>
      </w:r>
      <w:r w:rsidRPr="00B56D03">
        <w:rPr>
          <w:rFonts w:ascii="Times New Roman" w:hAnsi="Times New Roman"/>
          <w:sz w:val="28"/>
          <w:szCs w:val="28"/>
        </w:rPr>
        <w:br/>
      </w:r>
      <w:r w:rsidRPr="00B56D03">
        <w:rPr>
          <w:rFonts w:ascii="Times New Roman" w:hAnsi="Times New Roman"/>
          <w:sz w:val="28"/>
          <w:szCs w:val="28"/>
          <w:shd w:val="clear" w:color="auto" w:fill="FFFFFF"/>
        </w:rPr>
        <w:t>во дни тягостных раздумий</w:t>
      </w:r>
      <w:r w:rsidRPr="00B56D03">
        <w:rPr>
          <w:rFonts w:ascii="Times New Roman" w:hAnsi="Times New Roman"/>
          <w:sz w:val="28"/>
          <w:szCs w:val="28"/>
        </w:rPr>
        <w:br/>
      </w:r>
      <w:r w:rsidRPr="00B56D03">
        <w:rPr>
          <w:rFonts w:ascii="Times New Roman" w:hAnsi="Times New Roman"/>
          <w:sz w:val="28"/>
          <w:szCs w:val="28"/>
          <w:shd w:val="clear" w:color="auto" w:fill="FFFFFF"/>
        </w:rPr>
        <w:t>о судьбах моей родины,-</w:t>
      </w:r>
      <w:r w:rsidRPr="00B56D03">
        <w:rPr>
          <w:rFonts w:ascii="Times New Roman" w:hAnsi="Times New Roman"/>
          <w:sz w:val="28"/>
          <w:szCs w:val="28"/>
        </w:rPr>
        <w:br/>
      </w:r>
      <w:r w:rsidRPr="00B56D03">
        <w:rPr>
          <w:rFonts w:ascii="Times New Roman" w:hAnsi="Times New Roman"/>
          <w:sz w:val="28"/>
          <w:szCs w:val="28"/>
          <w:shd w:val="clear" w:color="auto" w:fill="FFFFFF"/>
        </w:rPr>
        <w:t>ты один мне поддержка и опора,</w:t>
      </w:r>
      <w:r w:rsidRPr="00B56D03">
        <w:rPr>
          <w:rFonts w:ascii="Times New Roman" w:hAnsi="Times New Roman"/>
          <w:sz w:val="28"/>
          <w:szCs w:val="28"/>
        </w:rPr>
        <w:br/>
      </w:r>
      <w:r w:rsidRPr="00B56D03">
        <w:rPr>
          <w:rFonts w:ascii="Times New Roman" w:hAnsi="Times New Roman"/>
          <w:sz w:val="28"/>
          <w:szCs w:val="28"/>
          <w:shd w:val="clear" w:color="auto" w:fill="FFFFFF"/>
        </w:rPr>
        <w:t>о великий, могучий,</w:t>
      </w:r>
      <w:r w:rsidRPr="00B56D03">
        <w:rPr>
          <w:rFonts w:ascii="Times New Roman" w:hAnsi="Times New Roman"/>
          <w:sz w:val="28"/>
          <w:szCs w:val="28"/>
        </w:rPr>
        <w:br/>
      </w:r>
      <w:r w:rsidRPr="00B56D03">
        <w:rPr>
          <w:rFonts w:ascii="Times New Roman" w:hAnsi="Times New Roman"/>
          <w:sz w:val="28"/>
          <w:szCs w:val="28"/>
          <w:shd w:val="clear" w:color="auto" w:fill="FFFFFF"/>
        </w:rPr>
        <w:t>правдивый и свободный</w:t>
      </w:r>
      <w:r w:rsidRPr="00B56D03">
        <w:rPr>
          <w:rFonts w:ascii="Times New Roman" w:hAnsi="Times New Roman"/>
          <w:sz w:val="28"/>
          <w:szCs w:val="28"/>
        </w:rPr>
        <w:br/>
      </w:r>
      <w:r w:rsidRPr="00B56D03">
        <w:rPr>
          <w:rFonts w:ascii="Times New Roman" w:hAnsi="Times New Roman"/>
          <w:sz w:val="28"/>
          <w:szCs w:val="28"/>
          <w:shd w:val="clear" w:color="auto" w:fill="FFFFFF"/>
        </w:rPr>
        <w:t>Русский язык!</w:t>
      </w:r>
      <w:r w:rsidRPr="00B56D03">
        <w:rPr>
          <w:rFonts w:ascii="Times New Roman" w:hAnsi="Times New Roman"/>
          <w:sz w:val="28"/>
          <w:szCs w:val="28"/>
        </w:rPr>
        <w:br/>
      </w:r>
      <w:r w:rsidRPr="00B56D03">
        <w:rPr>
          <w:rFonts w:ascii="Times New Roman" w:hAnsi="Times New Roman"/>
          <w:sz w:val="28"/>
          <w:szCs w:val="28"/>
        </w:rPr>
        <w:br/>
      </w:r>
      <w:r w:rsidRPr="00B56D03">
        <w:rPr>
          <w:rFonts w:ascii="Times New Roman" w:hAnsi="Times New Roman"/>
          <w:sz w:val="28"/>
          <w:szCs w:val="28"/>
          <w:shd w:val="clear" w:color="auto" w:fill="FFFFFF"/>
        </w:rPr>
        <w:t>Не будь тебя -</w:t>
      </w:r>
      <w:r w:rsidRPr="00B56D03">
        <w:rPr>
          <w:rFonts w:ascii="Times New Roman" w:hAnsi="Times New Roman"/>
          <w:sz w:val="28"/>
          <w:szCs w:val="28"/>
        </w:rPr>
        <w:br/>
      </w:r>
      <w:r w:rsidRPr="00B56D03">
        <w:rPr>
          <w:rFonts w:ascii="Times New Roman" w:hAnsi="Times New Roman"/>
          <w:sz w:val="28"/>
          <w:szCs w:val="28"/>
          <w:shd w:val="clear" w:color="auto" w:fill="FFFFFF"/>
        </w:rPr>
        <w:t>как не впасть в отчаяние</w:t>
      </w:r>
      <w:r w:rsidRPr="00B56D03">
        <w:rPr>
          <w:rFonts w:ascii="Times New Roman" w:hAnsi="Times New Roman"/>
          <w:sz w:val="28"/>
          <w:szCs w:val="28"/>
        </w:rPr>
        <w:br/>
      </w:r>
      <w:r w:rsidRPr="00B56D03">
        <w:rPr>
          <w:rFonts w:ascii="Times New Roman" w:hAnsi="Times New Roman"/>
          <w:sz w:val="28"/>
          <w:szCs w:val="28"/>
          <w:shd w:val="clear" w:color="auto" w:fill="FFFFFF"/>
        </w:rPr>
        <w:t>при виде всего,</w:t>
      </w:r>
      <w:r w:rsidRPr="00B56D03">
        <w:rPr>
          <w:rFonts w:ascii="Times New Roman" w:hAnsi="Times New Roman"/>
          <w:sz w:val="28"/>
          <w:szCs w:val="28"/>
        </w:rPr>
        <w:br/>
      </w:r>
      <w:r w:rsidRPr="00B56D03">
        <w:rPr>
          <w:rFonts w:ascii="Times New Roman" w:hAnsi="Times New Roman"/>
          <w:sz w:val="28"/>
          <w:szCs w:val="28"/>
          <w:shd w:val="clear" w:color="auto" w:fill="FFFFFF"/>
        </w:rPr>
        <w:t>что совершается дома?</w:t>
      </w:r>
      <w:r w:rsidRPr="00B56D03">
        <w:rPr>
          <w:rFonts w:ascii="Times New Roman" w:hAnsi="Times New Roman"/>
          <w:sz w:val="28"/>
          <w:szCs w:val="28"/>
        </w:rPr>
        <w:br/>
      </w:r>
      <w:r w:rsidRPr="00B56D03">
        <w:rPr>
          <w:rFonts w:ascii="Times New Roman" w:hAnsi="Times New Roman"/>
          <w:sz w:val="28"/>
          <w:szCs w:val="28"/>
          <w:shd w:val="clear" w:color="auto" w:fill="FFFFFF"/>
        </w:rPr>
        <w:t>Но нельзя верить,</w:t>
      </w:r>
      <w:r w:rsidRPr="00B56D03">
        <w:rPr>
          <w:rFonts w:ascii="Times New Roman" w:hAnsi="Times New Roman"/>
          <w:sz w:val="28"/>
          <w:szCs w:val="28"/>
        </w:rPr>
        <w:br/>
      </w:r>
      <w:r w:rsidRPr="00B56D03">
        <w:rPr>
          <w:rFonts w:ascii="Times New Roman" w:hAnsi="Times New Roman"/>
          <w:sz w:val="28"/>
          <w:szCs w:val="28"/>
          <w:shd w:val="clear" w:color="auto" w:fill="FFFFFF"/>
        </w:rPr>
        <w:t>чтобы такой язык</w:t>
      </w:r>
      <w:r w:rsidRPr="00B56D03">
        <w:rPr>
          <w:rFonts w:ascii="Times New Roman" w:hAnsi="Times New Roman"/>
          <w:sz w:val="28"/>
          <w:szCs w:val="28"/>
        </w:rPr>
        <w:br/>
      </w:r>
      <w:r w:rsidRPr="00B56D03">
        <w:rPr>
          <w:rFonts w:ascii="Times New Roman" w:hAnsi="Times New Roman"/>
          <w:sz w:val="28"/>
          <w:szCs w:val="28"/>
          <w:shd w:val="clear" w:color="auto" w:fill="FFFFFF"/>
        </w:rPr>
        <w:t>не был дан великому народу!</w:t>
      </w:r>
      <w:r w:rsidRPr="00B56D03">
        <w:rPr>
          <w:rFonts w:ascii="Times New Roman" w:hAnsi="Times New Roman"/>
          <w:sz w:val="28"/>
          <w:szCs w:val="28"/>
        </w:rPr>
        <w:br/>
      </w:r>
      <w:r w:rsidRPr="00B56D03">
        <w:rPr>
          <w:rFonts w:ascii="Times New Roman" w:hAnsi="Times New Roman"/>
          <w:sz w:val="28"/>
          <w:szCs w:val="28"/>
          <w:shd w:val="clear" w:color="auto" w:fill="FFFFFF"/>
        </w:rPr>
        <w:t>. .</w:t>
      </w:r>
      <w:r w:rsidRPr="00B56D03">
        <w:rPr>
          <w:rFonts w:ascii="Times New Roman" w:hAnsi="Times New Roman"/>
          <w:sz w:val="28"/>
          <w:szCs w:val="28"/>
        </w:rPr>
        <w:br/>
      </w:r>
      <w:r w:rsidRPr="00B56D03">
        <w:rPr>
          <w:rFonts w:ascii="Times New Roman" w:hAnsi="Times New Roman"/>
          <w:sz w:val="28"/>
          <w:szCs w:val="28"/>
          <w:shd w:val="clear" w:color="auto" w:fill="FFFFFF"/>
        </w:rPr>
        <w:t>Правдивый и свободный</w:t>
      </w:r>
      <w:r w:rsidRPr="00B56D03">
        <w:rPr>
          <w:rFonts w:ascii="Times New Roman" w:hAnsi="Times New Roman"/>
          <w:sz w:val="28"/>
          <w:szCs w:val="28"/>
        </w:rPr>
        <w:br/>
      </w:r>
      <w:r w:rsidRPr="00B56D03">
        <w:rPr>
          <w:rFonts w:ascii="Times New Roman" w:hAnsi="Times New Roman"/>
          <w:sz w:val="28"/>
          <w:szCs w:val="28"/>
          <w:shd w:val="clear" w:color="auto" w:fill="FFFFFF"/>
        </w:rPr>
        <w:t>Русский язык!</w:t>
      </w:r>
    </w:p>
    <w:p w:rsidR="007671A9" w:rsidRPr="00CF2631" w:rsidRDefault="007671A9" w:rsidP="00CF2631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Очень часто, разговаривая по телефону, мы забываем про это. Желание выглядеть оригинальным, скудный словарный запас, экономия времени при разговоре, а так же другие причины искажают русский  язык. Например,  приветствуя человека по телефону, вместо красивого  слова </w:t>
      </w:r>
      <w:r w:rsidRPr="00CF2631">
        <w:rPr>
          <w:rFonts w:ascii="Times New Roman CYR" w:hAnsi="Times New Roman CYR" w:cs="Times New Roman CYR"/>
          <w:sz w:val="28"/>
          <w:szCs w:val="28"/>
        </w:rPr>
        <w:t>“</w:t>
      </w:r>
      <w:r>
        <w:rPr>
          <w:rFonts w:ascii="Times New Roman CYR" w:hAnsi="Times New Roman CYR" w:cs="Times New Roman CYR"/>
          <w:sz w:val="28"/>
          <w:szCs w:val="28"/>
        </w:rPr>
        <w:t>здравствуй</w:t>
      </w:r>
      <w:r w:rsidRPr="00CF2631">
        <w:rPr>
          <w:rFonts w:ascii="Times New Roman CYR" w:hAnsi="Times New Roman CYR" w:cs="Times New Roman CYR"/>
          <w:sz w:val="28"/>
          <w:szCs w:val="28"/>
        </w:rPr>
        <w:t>”</w:t>
      </w:r>
      <w:r>
        <w:rPr>
          <w:rFonts w:ascii="Times New Roman CYR" w:hAnsi="Times New Roman CYR" w:cs="Times New Roman CYR"/>
          <w:sz w:val="28"/>
          <w:szCs w:val="28"/>
        </w:rPr>
        <w:t xml:space="preserve"> или </w:t>
      </w:r>
      <w:r w:rsidRPr="00CF2631">
        <w:rPr>
          <w:rFonts w:ascii="Times New Roman CYR" w:hAnsi="Times New Roman CYR" w:cs="Times New Roman CYR"/>
          <w:sz w:val="28"/>
          <w:szCs w:val="28"/>
        </w:rPr>
        <w:t>“</w:t>
      </w:r>
      <w:r>
        <w:rPr>
          <w:rFonts w:ascii="Times New Roman CYR" w:hAnsi="Times New Roman CYR" w:cs="Times New Roman CYR"/>
          <w:sz w:val="28"/>
          <w:szCs w:val="28"/>
        </w:rPr>
        <w:t>привет</w:t>
      </w:r>
      <w:r w:rsidRPr="00CF2631">
        <w:rPr>
          <w:rFonts w:ascii="Times New Roman CYR" w:hAnsi="Times New Roman CYR" w:cs="Times New Roman CYR"/>
          <w:sz w:val="28"/>
          <w:szCs w:val="28"/>
        </w:rPr>
        <w:t>”</w:t>
      </w:r>
      <w:r>
        <w:rPr>
          <w:rFonts w:ascii="Times New Roman CYR" w:hAnsi="Times New Roman CYR" w:cs="Times New Roman CYR"/>
          <w:sz w:val="28"/>
          <w:szCs w:val="28"/>
        </w:rPr>
        <w:t>, на другом конце трубки можно услышать</w:t>
      </w:r>
      <w:r w:rsidRPr="00CF2631">
        <w:rPr>
          <w:rFonts w:ascii="Times New Roman CYR" w:hAnsi="Times New Roman CYR" w:cs="Times New Roman CYR"/>
          <w:sz w:val="28"/>
          <w:szCs w:val="28"/>
        </w:rPr>
        <w:t xml:space="preserve"> “</w:t>
      </w:r>
      <w:r>
        <w:rPr>
          <w:rFonts w:ascii="Times New Roman CYR" w:hAnsi="Times New Roman CYR" w:cs="Times New Roman CYR"/>
          <w:sz w:val="28"/>
          <w:szCs w:val="28"/>
        </w:rPr>
        <w:t xml:space="preserve"> хай</w:t>
      </w:r>
      <w:r w:rsidRPr="00CF2631">
        <w:rPr>
          <w:rFonts w:ascii="Times New Roman CYR" w:hAnsi="Times New Roman CYR" w:cs="Times New Roman CYR"/>
          <w:sz w:val="28"/>
          <w:szCs w:val="28"/>
        </w:rPr>
        <w:t>”</w:t>
      </w:r>
      <w:r>
        <w:rPr>
          <w:rFonts w:ascii="Times New Roman CYR" w:hAnsi="Times New Roman CYR" w:cs="Times New Roman CYR"/>
          <w:sz w:val="28"/>
          <w:szCs w:val="28"/>
        </w:rPr>
        <w:t xml:space="preserve"> ,</w:t>
      </w:r>
      <w:r w:rsidRPr="007D033E">
        <w:rPr>
          <w:rFonts w:ascii="Times New Roman CYR" w:hAnsi="Times New Roman CYR" w:cs="Times New Roman CYR"/>
          <w:sz w:val="28"/>
          <w:szCs w:val="28"/>
        </w:rPr>
        <w:t>“</w:t>
      </w:r>
      <w:r>
        <w:rPr>
          <w:rFonts w:ascii="Times New Roman CYR" w:hAnsi="Times New Roman CYR" w:cs="Times New Roman CYR"/>
          <w:sz w:val="28"/>
          <w:szCs w:val="28"/>
        </w:rPr>
        <w:t>хэллоу</w:t>
      </w:r>
      <w:r w:rsidRPr="007D033E">
        <w:rPr>
          <w:rFonts w:ascii="Times New Roman CYR" w:hAnsi="Times New Roman CYR" w:cs="Times New Roman CYR"/>
          <w:sz w:val="28"/>
          <w:szCs w:val="28"/>
        </w:rPr>
        <w:t>”</w:t>
      </w:r>
      <w:r>
        <w:rPr>
          <w:rFonts w:ascii="Times New Roman CYR" w:hAnsi="Times New Roman CYR" w:cs="Times New Roman CYR"/>
          <w:sz w:val="28"/>
          <w:szCs w:val="28"/>
        </w:rPr>
        <w:t xml:space="preserve"> или  что-то подобное.</w:t>
      </w:r>
      <w:r w:rsidRPr="00B76248"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r w:rsidRPr="00B762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Впечатление о человеке и формируется с первой минуты разговора и определяет дальнейшие отношения с человеком по ту сторону трубки.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r w:rsidRPr="00B762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Достаточно даже одного «неправильного»слова, что бы все старания понравиться собеседнику  сошли на «нет».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</w:p>
    <w:p w:rsidR="007671A9" w:rsidRPr="007D033E" w:rsidRDefault="007671A9" w:rsidP="007D033E">
      <w:pPr>
        <w:jc w:val="center"/>
        <w:rPr>
          <w:rFonts w:ascii="Times New Roman" w:hAnsi="Times New Roman"/>
          <w:b/>
          <w:sz w:val="28"/>
          <w:szCs w:val="28"/>
        </w:rPr>
      </w:pPr>
    </w:p>
    <w:p w:rsidR="007671A9" w:rsidRPr="001E23F9" w:rsidRDefault="007671A9" w:rsidP="001E23F9">
      <w:pPr>
        <w:jc w:val="center"/>
        <w:rPr>
          <w:rFonts w:ascii="Times New Roman" w:hAnsi="Times New Roman"/>
          <w:b/>
          <w:sz w:val="28"/>
          <w:szCs w:val="28"/>
        </w:rPr>
      </w:pPr>
      <w:r w:rsidRPr="007D033E">
        <w:rPr>
          <w:rFonts w:ascii="Times New Roman" w:hAnsi="Times New Roman"/>
          <w:b/>
          <w:sz w:val="28"/>
          <w:szCs w:val="28"/>
        </w:rPr>
        <w:t>1.2 СМС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D033E">
        <w:rPr>
          <w:rFonts w:ascii="Times New Roman" w:hAnsi="Times New Roman"/>
          <w:b/>
          <w:sz w:val="28"/>
          <w:szCs w:val="28"/>
        </w:rPr>
        <w:t>- сообщения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7671A9" w:rsidRPr="00264522" w:rsidRDefault="007671A9" w:rsidP="002D419C">
      <w:pPr>
        <w:autoSpaceDE w:val="0"/>
        <w:autoSpaceDN w:val="0"/>
        <w:adjustRightInd w:val="0"/>
        <w:spacing w:after="200" w:line="360" w:lineRule="auto"/>
        <w:ind w:firstLine="360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645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улице и в помещениях, на уроках и на переменах, я постоянно вижу  людей, нажимающих на кнопки мобильных телефонов. Они набирают не цифры, а буквы, не номер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а, а СМС-сообщения, попросту СМС</w:t>
      </w:r>
      <w:r w:rsidRPr="002645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ки.</w:t>
      </w:r>
      <w:r w:rsidRPr="00264522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7671A9" w:rsidRPr="00264522" w:rsidRDefault="007671A9" w:rsidP="002D419C">
      <w:pPr>
        <w:autoSpaceDE w:val="0"/>
        <w:autoSpaceDN w:val="0"/>
        <w:adjustRightInd w:val="0"/>
        <w:spacing w:after="200" w:line="360" w:lineRule="auto"/>
        <w:ind w:firstLine="36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645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Чем же привлекает молодежь данный вид общения?  в коротком сообщении можно написать то, что бывает трудно произнести вслух . Ученики широко пользуются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СМС</w:t>
      </w:r>
      <w:r w:rsidRPr="002645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-сообщениями по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тому ч</w:t>
      </w:r>
      <w:r w:rsidRPr="002645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то: </w:t>
      </w:r>
    </w:p>
    <w:p w:rsidR="007671A9" w:rsidRPr="00264522" w:rsidRDefault="007671A9" w:rsidP="002D419C">
      <w:pPr>
        <w:autoSpaceDE w:val="0"/>
        <w:autoSpaceDN w:val="0"/>
        <w:adjustRightInd w:val="0"/>
        <w:spacing w:after="200" w:line="360" w:lineRule="auto"/>
        <w:ind w:left="36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645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-этот способ общения экономит время и деньги; </w:t>
      </w:r>
    </w:p>
    <w:p w:rsidR="007671A9" w:rsidRPr="00264522" w:rsidRDefault="007671A9" w:rsidP="002D419C">
      <w:pPr>
        <w:autoSpaceDE w:val="0"/>
        <w:autoSpaceDN w:val="0"/>
        <w:adjustRightInd w:val="0"/>
        <w:spacing w:after="200" w:line="360" w:lineRule="auto"/>
        <w:ind w:left="36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645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СМС</w:t>
      </w:r>
      <w:r w:rsidRPr="002645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-сообщение может быть доставлено в подходящее для друга время, </w:t>
      </w:r>
    </w:p>
    <w:p w:rsidR="007671A9" w:rsidRDefault="007671A9" w:rsidP="002D419C">
      <w:pPr>
        <w:autoSpaceDE w:val="0"/>
        <w:autoSpaceDN w:val="0"/>
        <w:adjustRightInd w:val="0"/>
        <w:spacing w:after="200" w:line="360" w:lineRule="auto"/>
        <w:ind w:left="36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645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-использовать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СМС</w:t>
      </w:r>
      <w:r w:rsidRPr="002645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-сообщения удобно, ес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ли необходимо соблюдать тишину.</w:t>
      </w:r>
    </w:p>
    <w:p w:rsidR="007671A9" w:rsidRPr="00264522" w:rsidRDefault="007671A9" w:rsidP="002D419C">
      <w:pPr>
        <w:autoSpaceDE w:val="0"/>
        <w:autoSpaceDN w:val="0"/>
        <w:adjustRightInd w:val="0"/>
        <w:spacing w:after="200" w:line="360" w:lineRule="auto"/>
        <w:ind w:firstLine="360"/>
        <w:rPr>
          <w:rFonts w:ascii="Times New Roman" w:hAnsi="Times New Roman"/>
          <w:sz w:val="28"/>
          <w:szCs w:val="28"/>
          <w:shd w:val="clear" w:color="auto" w:fill="F2EAE0"/>
        </w:rPr>
      </w:pPr>
      <w:r w:rsidRPr="002645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Подростки пользуются услугами мобильного телефона не только на переменах, но и во время уроков (они отправляют короткие текстовые сообщения, чтобы получить подсказку или сверить ответы и решения).</w:t>
      </w:r>
    </w:p>
    <w:p w:rsidR="007671A9" w:rsidRDefault="007671A9" w:rsidP="002D419C">
      <w:pPr>
        <w:pStyle w:val="c1"/>
        <w:spacing w:before="0" w:beforeAutospacing="0" w:after="0" w:afterAutospacing="0" w:line="360" w:lineRule="auto"/>
        <w:ind w:firstLine="360"/>
        <w:textAlignment w:val="baseline"/>
        <w:rPr>
          <w:sz w:val="28"/>
          <w:szCs w:val="28"/>
          <w:shd w:val="clear" w:color="auto" w:fill="FAFAFA"/>
        </w:rPr>
      </w:pPr>
      <w:r w:rsidRPr="00264522">
        <w:rPr>
          <w:rStyle w:val="c0"/>
          <w:color w:val="000000"/>
          <w:sz w:val="28"/>
          <w:szCs w:val="28"/>
          <w:bdr w:val="none" w:sz="0" w:space="0" w:color="auto" w:frame="1"/>
        </w:rPr>
        <w:t xml:space="preserve">От частого использования </w:t>
      </w:r>
      <w:r>
        <w:rPr>
          <w:rStyle w:val="c0"/>
          <w:color w:val="000000"/>
          <w:sz w:val="28"/>
          <w:szCs w:val="28"/>
          <w:bdr w:val="none" w:sz="0" w:space="0" w:color="auto" w:frame="1"/>
        </w:rPr>
        <w:t>СМС</w:t>
      </w:r>
      <w:r w:rsidRPr="00264522">
        <w:rPr>
          <w:rStyle w:val="c0"/>
          <w:color w:val="000000"/>
          <w:sz w:val="28"/>
          <w:szCs w:val="28"/>
          <w:bdr w:val="none" w:sz="0" w:space="0" w:color="auto" w:frame="1"/>
        </w:rPr>
        <w:t xml:space="preserve"> – сообщений человеку становятся не нужными грамотно</w:t>
      </w:r>
      <w:r>
        <w:rPr>
          <w:rStyle w:val="c0"/>
          <w:color w:val="000000"/>
          <w:sz w:val="28"/>
          <w:szCs w:val="28"/>
          <w:bdr w:val="none" w:sz="0" w:space="0" w:color="auto" w:frame="1"/>
        </w:rPr>
        <w:t xml:space="preserve"> написанные </w:t>
      </w:r>
      <w:r w:rsidRPr="00264522">
        <w:rPr>
          <w:rStyle w:val="c0"/>
          <w:color w:val="000000"/>
          <w:sz w:val="28"/>
          <w:szCs w:val="28"/>
          <w:bdr w:val="none" w:sz="0" w:space="0" w:color="auto" w:frame="1"/>
        </w:rPr>
        <w:t xml:space="preserve"> предложения</w:t>
      </w:r>
      <w:r>
        <w:rPr>
          <w:rStyle w:val="c0"/>
          <w:color w:val="000000"/>
          <w:sz w:val="28"/>
          <w:szCs w:val="28"/>
          <w:bdr w:val="none" w:sz="0" w:space="0" w:color="auto" w:frame="1"/>
        </w:rPr>
        <w:t>.</w:t>
      </w:r>
      <w:r w:rsidRPr="00EE6941">
        <w:rPr>
          <w:sz w:val="28"/>
          <w:szCs w:val="28"/>
          <w:shd w:val="clear" w:color="auto" w:fill="FAFAFA"/>
        </w:rPr>
        <w:t xml:space="preserve"> </w:t>
      </w:r>
      <w:r>
        <w:rPr>
          <w:sz w:val="28"/>
          <w:szCs w:val="28"/>
          <w:shd w:val="clear" w:color="auto" w:fill="FAFAFA"/>
        </w:rPr>
        <w:t xml:space="preserve">При написании своих сообщений </w:t>
      </w:r>
      <w:r w:rsidRPr="00264522">
        <w:rPr>
          <w:sz w:val="28"/>
          <w:szCs w:val="28"/>
          <w:shd w:val="clear" w:color="auto" w:fill="FAFAFA"/>
        </w:rPr>
        <w:t xml:space="preserve">дети часто не просто допускают ошибки, а специально изменяют слова, что бы при написании они были короче. Так они экономят время. </w:t>
      </w:r>
    </w:p>
    <w:p w:rsidR="007671A9" w:rsidRPr="00264522" w:rsidRDefault="007671A9" w:rsidP="002D419C">
      <w:pPr>
        <w:pStyle w:val="c1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  <w:bdr w:val="none" w:sz="0" w:space="0" w:color="auto" w:frame="1"/>
        </w:rPr>
        <w:t xml:space="preserve"> </w:t>
      </w:r>
      <w:r w:rsidRPr="00264522">
        <w:rPr>
          <w:rStyle w:val="c0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Style w:val="c0"/>
          <w:color w:val="000000"/>
          <w:sz w:val="28"/>
          <w:szCs w:val="28"/>
          <w:bdr w:val="none" w:sz="0" w:space="0" w:color="auto" w:frame="1"/>
        </w:rPr>
        <w:tab/>
      </w:r>
      <w:r w:rsidRPr="00264522">
        <w:rPr>
          <w:rStyle w:val="c0"/>
          <w:color w:val="000000"/>
          <w:sz w:val="28"/>
          <w:szCs w:val="28"/>
          <w:bdr w:val="none" w:sz="0" w:space="0" w:color="auto" w:frame="1"/>
        </w:rPr>
        <w:t>Мне  бы хотелось привести пример переписки между двумя одноклассниками:</w:t>
      </w:r>
    </w:p>
    <w:p w:rsidR="007671A9" w:rsidRPr="00FE39FF" w:rsidRDefault="007671A9" w:rsidP="002D419C">
      <w:pPr>
        <w:autoSpaceDE w:val="0"/>
        <w:autoSpaceDN w:val="0"/>
        <w:adjustRightInd w:val="0"/>
        <w:spacing w:after="200" w:line="360" w:lineRule="auto"/>
        <w:rPr>
          <w:rFonts w:ascii="Times New Roman" w:hAnsi="Times New Roman"/>
          <w:sz w:val="28"/>
          <w:szCs w:val="28"/>
          <w:shd w:val="clear" w:color="auto" w:fill="F5F5F5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5F5F5"/>
        </w:rPr>
        <w:t>-</w:t>
      </w:r>
      <w:r w:rsidRPr="00A9602B">
        <w:rPr>
          <w:rFonts w:ascii="Times New Roman" w:hAnsi="Times New Roman"/>
          <w:sz w:val="28"/>
          <w:szCs w:val="28"/>
          <w:shd w:val="clear" w:color="auto" w:fill="F5F5F5"/>
        </w:rPr>
        <w:t>прив  какдила? (Привет, как дела?)</w:t>
      </w:r>
      <w:r w:rsidRPr="00A9602B">
        <w:rPr>
          <w:rFonts w:ascii="Times New Roman" w:hAnsi="Times New Roman"/>
          <w:sz w:val="28"/>
          <w:szCs w:val="28"/>
        </w:rPr>
        <w:br/>
      </w:r>
      <w:r w:rsidRPr="00A9602B">
        <w:rPr>
          <w:rFonts w:ascii="Times New Roman" w:hAnsi="Times New Roman"/>
          <w:sz w:val="28"/>
          <w:szCs w:val="28"/>
          <w:shd w:val="clear" w:color="auto" w:fill="F5F5F5"/>
        </w:rPr>
        <w:t>- спс норм (Спасибо, нормально.)</w:t>
      </w:r>
      <w:r w:rsidRPr="00A9602B">
        <w:rPr>
          <w:rFonts w:ascii="Times New Roman" w:hAnsi="Times New Roman"/>
          <w:sz w:val="28"/>
          <w:szCs w:val="28"/>
        </w:rPr>
        <w:br/>
      </w:r>
      <w:r w:rsidRPr="00A9602B">
        <w:rPr>
          <w:rFonts w:ascii="Times New Roman" w:hAnsi="Times New Roman"/>
          <w:sz w:val="28"/>
          <w:szCs w:val="28"/>
          <w:shd w:val="clear" w:color="auto" w:fill="F5F5F5"/>
        </w:rPr>
        <w:t>- пок! (Пока!</w:t>
      </w:r>
      <w:r>
        <w:rPr>
          <w:rFonts w:ascii="Times New Roman" w:hAnsi="Times New Roman"/>
          <w:sz w:val="28"/>
          <w:szCs w:val="28"/>
          <w:shd w:val="clear" w:color="auto" w:fill="F5F5F5"/>
        </w:rPr>
        <w:t>)</w:t>
      </w:r>
    </w:p>
    <w:p w:rsidR="007671A9" w:rsidRPr="008C73DB" w:rsidRDefault="007671A9" w:rsidP="00633A35">
      <w:pPr>
        <w:autoSpaceDE w:val="0"/>
        <w:autoSpaceDN w:val="0"/>
        <w:adjustRightInd w:val="0"/>
        <w:spacing w:after="200" w:line="360" w:lineRule="auto"/>
        <w:ind w:firstLine="360"/>
        <w:jc w:val="both"/>
        <w:rPr>
          <w:rFonts w:ascii="Times New Roman" w:hAnsi="Times New Roman"/>
          <w:sz w:val="28"/>
          <w:szCs w:val="28"/>
          <w:shd w:val="clear" w:color="auto" w:fill="FAFAFA"/>
        </w:rPr>
      </w:pPr>
      <w:r w:rsidRPr="00264522">
        <w:rPr>
          <w:rFonts w:ascii="Times New Roman" w:hAnsi="Times New Roman"/>
          <w:sz w:val="28"/>
          <w:szCs w:val="28"/>
          <w:shd w:val="clear" w:color="auto" w:fill="FAFAFA"/>
        </w:rPr>
        <w:t>И такие сообщения используют школьники, у которых еще  не  совсем сформировалась культура общения.</w:t>
      </w:r>
      <w:r>
        <w:rPr>
          <w:rFonts w:ascii="Times New Roman" w:hAnsi="Times New Roman"/>
          <w:sz w:val="28"/>
          <w:szCs w:val="28"/>
          <w:shd w:val="clear" w:color="auto" w:fill="FAFAFA"/>
        </w:rPr>
        <w:t xml:space="preserve"> Они забывают ставить знаки препинания  в предложениях,</w:t>
      </w:r>
      <w:r w:rsidRPr="00EE6941">
        <w:rPr>
          <w:rFonts w:ascii="Times New Roman" w:hAnsi="Times New Roman"/>
          <w:sz w:val="28"/>
          <w:szCs w:val="28"/>
          <w:shd w:val="clear" w:color="auto" w:fill="FAFAFA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AFAFA"/>
        </w:rPr>
        <w:t>забывают привила написания слов.  Ошибки появляются не только в сообщения, но и в тетрадях.  Если в  сообщении вместо красивого слова</w:t>
      </w:r>
      <w:r w:rsidRPr="00633A35">
        <w:rPr>
          <w:rFonts w:ascii="Times New Roman" w:hAnsi="Times New Roman"/>
          <w:sz w:val="28"/>
          <w:szCs w:val="28"/>
          <w:shd w:val="clear" w:color="auto" w:fill="FAFAFA"/>
        </w:rPr>
        <w:t xml:space="preserve"> “</w:t>
      </w:r>
      <w:r>
        <w:rPr>
          <w:rFonts w:ascii="Times New Roman" w:hAnsi="Times New Roman"/>
          <w:sz w:val="28"/>
          <w:szCs w:val="28"/>
          <w:shd w:val="clear" w:color="auto" w:fill="FAFAFA"/>
        </w:rPr>
        <w:t>пожалуйста</w:t>
      </w:r>
      <w:r w:rsidRPr="00633A35">
        <w:rPr>
          <w:rFonts w:ascii="Times New Roman" w:hAnsi="Times New Roman"/>
          <w:sz w:val="28"/>
          <w:szCs w:val="28"/>
          <w:shd w:val="clear" w:color="auto" w:fill="FAFAFA"/>
        </w:rPr>
        <w:t>”</w:t>
      </w:r>
      <w:r>
        <w:rPr>
          <w:rFonts w:ascii="Times New Roman" w:hAnsi="Times New Roman"/>
          <w:sz w:val="28"/>
          <w:szCs w:val="28"/>
          <w:shd w:val="clear" w:color="auto" w:fill="FAFAFA"/>
        </w:rPr>
        <w:t xml:space="preserve"> или </w:t>
      </w:r>
      <w:r w:rsidRPr="00633A35">
        <w:rPr>
          <w:rFonts w:ascii="Times New Roman" w:hAnsi="Times New Roman"/>
          <w:sz w:val="28"/>
          <w:szCs w:val="28"/>
          <w:shd w:val="clear" w:color="auto" w:fill="FAFAFA"/>
        </w:rPr>
        <w:t>“</w:t>
      </w:r>
      <w:r>
        <w:rPr>
          <w:rFonts w:ascii="Times New Roman" w:hAnsi="Times New Roman"/>
          <w:sz w:val="28"/>
          <w:szCs w:val="28"/>
          <w:shd w:val="clear" w:color="auto" w:fill="FAFAFA"/>
        </w:rPr>
        <w:t>спасибо</w:t>
      </w:r>
      <w:r w:rsidRPr="00633A35">
        <w:rPr>
          <w:rFonts w:ascii="Times New Roman" w:hAnsi="Times New Roman"/>
          <w:sz w:val="28"/>
          <w:szCs w:val="28"/>
          <w:shd w:val="clear" w:color="auto" w:fill="FAFAFA"/>
        </w:rPr>
        <w:t>”</w:t>
      </w:r>
      <w:r>
        <w:rPr>
          <w:rFonts w:ascii="Times New Roman" w:hAnsi="Times New Roman"/>
          <w:sz w:val="28"/>
          <w:szCs w:val="28"/>
          <w:shd w:val="clear" w:color="auto" w:fill="FAFAFA"/>
        </w:rPr>
        <w:t xml:space="preserve"> мы будем писать сокращенное </w:t>
      </w:r>
      <w:r w:rsidRPr="00633A35">
        <w:rPr>
          <w:rFonts w:ascii="Times New Roman" w:hAnsi="Times New Roman"/>
          <w:sz w:val="28"/>
          <w:szCs w:val="28"/>
          <w:shd w:val="clear" w:color="auto" w:fill="FAFAFA"/>
        </w:rPr>
        <w:t>“</w:t>
      </w:r>
      <w:r>
        <w:rPr>
          <w:rFonts w:ascii="Times New Roman" w:hAnsi="Times New Roman"/>
          <w:sz w:val="28"/>
          <w:szCs w:val="28"/>
          <w:shd w:val="clear" w:color="auto" w:fill="FAFAFA"/>
        </w:rPr>
        <w:t>пож</w:t>
      </w:r>
      <w:r w:rsidRPr="00633A35">
        <w:rPr>
          <w:rFonts w:ascii="Times New Roman" w:hAnsi="Times New Roman"/>
          <w:sz w:val="28"/>
          <w:szCs w:val="28"/>
          <w:shd w:val="clear" w:color="auto" w:fill="FAFAFA"/>
        </w:rPr>
        <w:t>”</w:t>
      </w:r>
      <w:r>
        <w:rPr>
          <w:rFonts w:ascii="Times New Roman" w:hAnsi="Times New Roman"/>
          <w:sz w:val="28"/>
          <w:szCs w:val="28"/>
          <w:shd w:val="clear" w:color="auto" w:fill="FAFAFA"/>
        </w:rPr>
        <w:t xml:space="preserve"> или  </w:t>
      </w:r>
      <w:r w:rsidRPr="00633A35">
        <w:rPr>
          <w:rFonts w:ascii="Times New Roman" w:hAnsi="Times New Roman"/>
          <w:sz w:val="28"/>
          <w:szCs w:val="28"/>
          <w:shd w:val="clear" w:color="auto" w:fill="FAFAFA"/>
        </w:rPr>
        <w:t>“</w:t>
      </w:r>
      <w:r>
        <w:rPr>
          <w:rFonts w:ascii="Times New Roman" w:hAnsi="Times New Roman"/>
          <w:sz w:val="28"/>
          <w:szCs w:val="28"/>
          <w:shd w:val="clear" w:color="auto" w:fill="FAFAFA"/>
        </w:rPr>
        <w:t>СПС</w:t>
      </w:r>
      <w:r w:rsidRPr="00633A35">
        <w:rPr>
          <w:rFonts w:ascii="Times New Roman" w:hAnsi="Times New Roman"/>
          <w:sz w:val="28"/>
          <w:szCs w:val="28"/>
          <w:shd w:val="clear" w:color="auto" w:fill="FAFAFA"/>
        </w:rPr>
        <w:t>”</w:t>
      </w:r>
      <w:r>
        <w:rPr>
          <w:rFonts w:ascii="Times New Roman" w:hAnsi="Times New Roman"/>
          <w:sz w:val="28"/>
          <w:szCs w:val="28"/>
          <w:shd w:val="clear" w:color="auto" w:fill="FAFAFA"/>
        </w:rPr>
        <w:t>, то ни когда не сможем запомнить их правильное написание.</w:t>
      </w:r>
      <w:r w:rsidRPr="0026452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AFAFA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AFAFA"/>
        </w:rPr>
        <w:tab/>
      </w:r>
      <w:r w:rsidRPr="008C73DB">
        <w:rPr>
          <w:rFonts w:ascii="Times New Roman" w:hAnsi="Times New Roman"/>
          <w:sz w:val="28"/>
          <w:szCs w:val="28"/>
          <w:lang w:eastAsia="ru-RU"/>
        </w:rPr>
        <w:t xml:space="preserve">Русский язык – это богатство и гордость всего народа. Он по праву считается одним из самых певучих и многогранных языков Земного шара. Благодаря русскому языку были созданы великие литературные </w:t>
      </w:r>
      <w:r>
        <w:rPr>
          <w:rFonts w:ascii="Times New Roman" w:hAnsi="Times New Roman"/>
          <w:sz w:val="28"/>
          <w:szCs w:val="28"/>
          <w:lang w:eastAsia="ru-RU"/>
        </w:rPr>
        <w:t>произведения</w:t>
      </w:r>
      <w:r w:rsidRPr="008C73DB">
        <w:rPr>
          <w:rFonts w:ascii="Times New Roman" w:hAnsi="Times New Roman"/>
          <w:sz w:val="28"/>
          <w:szCs w:val="28"/>
          <w:lang w:eastAsia="ru-RU"/>
        </w:rPr>
        <w:t>, которые известны всему миру</w:t>
      </w:r>
      <w:r w:rsidRPr="008C73DB">
        <w:rPr>
          <w:rFonts w:ascii="Times New Roman" w:hAnsi="Times New Roman"/>
          <w:color w:val="363636"/>
          <w:sz w:val="28"/>
          <w:szCs w:val="28"/>
          <w:lang w:eastAsia="ru-RU"/>
        </w:rPr>
        <w:t>.</w:t>
      </w:r>
      <w:r w:rsidRPr="00633A35">
        <w:rPr>
          <w:rFonts w:ascii="Times New Roman" w:hAnsi="Times New Roman"/>
          <w:sz w:val="28"/>
          <w:szCs w:val="28"/>
          <w:shd w:val="clear" w:color="auto" w:fill="FAFAFA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AFAFA"/>
        </w:rPr>
        <w:t xml:space="preserve"> Но с</w:t>
      </w:r>
      <w:r>
        <w:rPr>
          <w:rFonts w:ascii="Times New Roman" w:hAnsi="Times New Roman"/>
          <w:sz w:val="28"/>
          <w:szCs w:val="28"/>
          <w:shd w:val="clear" w:color="auto" w:fill="FFFFFF"/>
        </w:rPr>
        <w:t>егодня</w:t>
      </w:r>
      <w:r w:rsidRPr="00633A3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C73DB">
        <w:rPr>
          <w:rFonts w:ascii="Times New Roman" w:hAnsi="Times New Roman"/>
          <w:sz w:val="28"/>
          <w:szCs w:val="28"/>
          <w:shd w:val="clear" w:color="auto" w:fill="FFFFFF"/>
        </w:rPr>
        <w:t xml:space="preserve"> общение непростительным образом упрощается, а в речи то и дело проявляются иностранные, заимствованные термины, русский язык переживает не лучшие свои дни. Достаточно </w:t>
      </w:r>
      <w:r>
        <w:rPr>
          <w:rFonts w:ascii="Times New Roman" w:hAnsi="Times New Roman"/>
          <w:sz w:val="28"/>
          <w:szCs w:val="28"/>
          <w:shd w:val="clear" w:color="auto" w:fill="FFFFFF"/>
        </w:rPr>
        <w:t>почитать переписку современных школьников</w:t>
      </w:r>
      <w:r w:rsidRPr="008C73DB">
        <w:rPr>
          <w:rFonts w:ascii="Times New Roman" w:hAnsi="Times New Roman"/>
          <w:sz w:val="28"/>
          <w:szCs w:val="28"/>
          <w:shd w:val="clear" w:color="auto" w:fill="FFFFFF"/>
        </w:rPr>
        <w:t xml:space="preserve">, чтобы понять, насколько бедной и невыразительной становится </w:t>
      </w:r>
      <w:r>
        <w:rPr>
          <w:rFonts w:ascii="Times New Roman" w:hAnsi="Times New Roman"/>
          <w:sz w:val="28"/>
          <w:szCs w:val="28"/>
          <w:shd w:val="clear" w:color="auto" w:fill="FFFFFF"/>
        </w:rPr>
        <w:t>их речь</w:t>
      </w:r>
      <w:r w:rsidRPr="008C73DB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7671A9" w:rsidRPr="00C041F5" w:rsidRDefault="007671A9" w:rsidP="00C041F5">
      <w:pPr>
        <w:pStyle w:val="c1"/>
        <w:spacing w:before="0" w:beforeAutospacing="0" w:after="0" w:afterAutospacing="0" w:line="360" w:lineRule="auto"/>
        <w:ind w:firstLine="36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264522">
        <w:rPr>
          <w:rStyle w:val="c0"/>
          <w:color w:val="000000"/>
          <w:sz w:val="28"/>
          <w:szCs w:val="28"/>
          <w:bdr w:val="none" w:sz="0" w:space="0" w:color="auto" w:frame="1"/>
        </w:rPr>
        <w:t xml:space="preserve">Если человечество не обратит внимания на грамотность при оформлении </w:t>
      </w:r>
      <w:r>
        <w:rPr>
          <w:rStyle w:val="c0"/>
          <w:color w:val="000000"/>
          <w:sz w:val="28"/>
          <w:szCs w:val="28"/>
          <w:bdr w:val="none" w:sz="0" w:space="0" w:color="auto" w:frame="1"/>
        </w:rPr>
        <w:t>СМС</w:t>
      </w:r>
      <w:r w:rsidRPr="00264522">
        <w:rPr>
          <w:rStyle w:val="c0"/>
          <w:color w:val="000000"/>
          <w:sz w:val="28"/>
          <w:szCs w:val="28"/>
          <w:bdr w:val="none" w:sz="0" w:space="0" w:color="auto" w:frame="1"/>
        </w:rPr>
        <w:t xml:space="preserve"> – сообщений, то это приведёт и уже приводит к искажению норм и правил русского языков.</w:t>
      </w:r>
      <w:r w:rsidRPr="00381381">
        <w:rPr>
          <w:rFonts w:ascii="Arial" w:hAnsi="Arial" w:cs="Arial"/>
          <w:color w:val="363636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А ц</w:t>
      </w:r>
      <w:r w:rsidRPr="008C73DB">
        <w:rPr>
          <w:sz w:val="28"/>
          <w:szCs w:val="28"/>
          <w:shd w:val="clear" w:color="auto" w:fill="FFFFFF"/>
        </w:rPr>
        <w:t xml:space="preserve">енить и уважать язык человек должен с самых первых лет своей жизни. И если все родители вместо </w:t>
      </w:r>
      <w:r>
        <w:rPr>
          <w:sz w:val="28"/>
          <w:szCs w:val="28"/>
          <w:shd w:val="clear" w:color="auto" w:fill="FFFFFF"/>
        </w:rPr>
        <w:t>обычного</w:t>
      </w:r>
      <w:r w:rsidRPr="008C73DB">
        <w:rPr>
          <w:sz w:val="28"/>
          <w:szCs w:val="28"/>
          <w:shd w:val="clear" w:color="auto" w:fill="FFFFFF"/>
        </w:rPr>
        <w:t xml:space="preserve"> мультфильма </w:t>
      </w:r>
      <w:r>
        <w:rPr>
          <w:sz w:val="28"/>
          <w:szCs w:val="28"/>
          <w:shd w:val="clear" w:color="auto" w:fill="FFFFFF"/>
        </w:rPr>
        <w:t xml:space="preserve">будут </w:t>
      </w:r>
      <w:r w:rsidRPr="008C73DB">
        <w:rPr>
          <w:sz w:val="28"/>
          <w:szCs w:val="28"/>
          <w:shd w:val="clear" w:color="auto" w:fill="FFFFFF"/>
        </w:rPr>
        <w:t xml:space="preserve"> читать своему малышу сказки и занимательные истории, то значимость русского языка может снова возродиться и окрепнуть. </w:t>
      </w:r>
      <w:r w:rsidRPr="00C041F5">
        <w:rPr>
          <w:sz w:val="28"/>
          <w:szCs w:val="28"/>
          <w:shd w:val="clear" w:color="auto" w:fill="FFFFFF"/>
        </w:rPr>
        <w:t>Соблюдайте нормы устной речи – тем самым вы сделаете свои вклад в сохранение языка, а значит, и нации. К тому же, всегда приятно слушать связные и грамотные речи.</w:t>
      </w:r>
    </w:p>
    <w:p w:rsidR="007671A9" w:rsidRDefault="007671A9" w:rsidP="008C73DB">
      <w:pPr>
        <w:pStyle w:val="c1"/>
        <w:spacing w:before="0" w:beforeAutospacing="0" w:after="0" w:afterAutospacing="0" w:line="360" w:lineRule="auto"/>
        <w:ind w:firstLine="360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7671A9" w:rsidRDefault="007671A9" w:rsidP="008C73DB">
      <w:pPr>
        <w:pStyle w:val="c1"/>
        <w:spacing w:before="0" w:beforeAutospacing="0" w:after="0" w:afterAutospacing="0" w:line="360" w:lineRule="auto"/>
        <w:ind w:firstLine="360"/>
        <w:jc w:val="both"/>
        <w:textAlignment w:val="baseline"/>
        <w:rPr>
          <w:b/>
          <w:sz w:val="28"/>
          <w:szCs w:val="28"/>
          <w:shd w:val="clear" w:color="auto" w:fill="FFFFFF"/>
        </w:rPr>
      </w:pPr>
    </w:p>
    <w:p w:rsidR="007671A9" w:rsidRDefault="007671A9" w:rsidP="008C73DB">
      <w:pPr>
        <w:pStyle w:val="c1"/>
        <w:spacing w:before="0" w:beforeAutospacing="0" w:after="0" w:afterAutospacing="0" w:line="360" w:lineRule="auto"/>
        <w:ind w:firstLine="360"/>
        <w:jc w:val="both"/>
        <w:textAlignment w:val="baseline"/>
        <w:rPr>
          <w:b/>
          <w:sz w:val="28"/>
          <w:szCs w:val="28"/>
          <w:shd w:val="clear" w:color="auto" w:fill="FFFFFF"/>
        </w:rPr>
      </w:pPr>
    </w:p>
    <w:p w:rsidR="007671A9" w:rsidRDefault="007671A9" w:rsidP="008C73DB">
      <w:pPr>
        <w:pStyle w:val="c1"/>
        <w:spacing w:before="0" w:beforeAutospacing="0" w:after="0" w:afterAutospacing="0" w:line="360" w:lineRule="auto"/>
        <w:ind w:firstLine="360"/>
        <w:jc w:val="both"/>
        <w:textAlignment w:val="baseline"/>
        <w:rPr>
          <w:b/>
          <w:sz w:val="28"/>
          <w:szCs w:val="28"/>
          <w:shd w:val="clear" w:color="auto" w:fill="FFFFFF"/>
        </w:rPr>
      </w:pPr>
    </w:p>
    <w:p w:rsidR="007671A9" w:rsidRDefault="007671A9" w:rsidP="008C73DB">
      <w:pPr>
        <w:pStyle w:val="c1"/>
        <w:spacing w:before="0" w:beforeAutospacing="0" w:after="0" w:afterAutospacing="0" w:line="360" w:lineRule="auto"/>
        <w:ind w:firstLine="360"/>
        <w:jc w:val="both"/>
        <w:textAlignment w:val="baseline"/>
        <w:rPr>
          <w:b/>
          <w:sz w:val="28"/>
          <w:szCs w:val="28"/>
          <w:shd w:val="clear" w:color="auto" w:fill="FFFFFF"/>
        </w:rPr>
      </w:pPr>
    </w:p>
    <w:p w:rsidR="007671A9" w:rsidRDefault="007671A9" w:rsidP="008C73DB">
      <w:pPr>
        <w:pStyle w:val="c1"/>
        <w:spacing w:before="0" w:beforeAutospacing="0" w:after="0" w:afterAutospacing="0" w:line="360" w:lineRule="auto"/>
        <w:ind w:firstLine="360"/>
        <w:jc w:val="both"/>
        <w:textAlignment w:val="baseline"/>
        <w:rPr>
          <w:b/>
          <w:sz w:val="28"/>
          <w:szCs w:val="28"/>
          <w:shd w:val="clear" w:color="auto" w:fill="FFFFFF"/>
        </w:rPr>
      </w:pPr>
    </w:p>
    <w:p w:rsidR="007671A9" w:rsidRDefault="007671A9" w:rsidP="008C73DB">
      <w:pPr>
        <w:pStyle w:val="c1"/>
        <w:spacing w:before="0" w:beforeAutospacing="0" w:after="0" w:afterAutospacing="0" w:line="360" w:lineRule="auto"/>
        <w:ind w:firstLine="360"/>
        <w:jc w:val="both"/>
        <w:textAlignment w:val="baseline"/>
        <w:rPr>
          <w:b/>
          <w:sz w:val="28"/>
          <w:szCs w:val="28"/>
          <w:shd w:val="clear" w:color="auto" w:fill="FFFFFF"/>
        </w:rPr>
      </w:pPr>
    </w:p>
    <w:p w:rsidR="007671A9" w:rsidRDefault="007671A9" w:rsidP="001E23F9">
      <w:pPr>
        <w:pStyle w:val="c1"/>
        <w:spacing w:before="0" w:beforeAutospacing="0" w:after="0" w:afterAutospacing="0" w:line="360" w:lineRule="auto"/>
        <w:ind w:firstLine="360"/>
        <w:jc w:val="center"/>
        <w:textAlignment w:val="baseline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Выводы по главе 1</w:t>
      </w:r>
    </w:p>
    <w:p w:rsidR="007671A9" w:rsidRDefault="007671A9" w:rsidP="007D033E">
      <w:pPr>
        <w:pStyle w:val="c1"/>
        <w:numPr>
          <w:ilvl w:val="0"/>
          <w:numId w:val="7"/>
        </w:numPr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Работая с энциклопедиями, словарями, с научной и художественной литературой, с интернет источниками, я научилась систематизировать, обобщать, выделять общее и находить различное, делать выводы.</w:t>
      </w:r>
    </w:p>
    <w:p w:rsidR="007671A9" w:rsidRDefault="007671A9" w:rsidP="007D033E">
      <w:pPr>
        <w:pStyle w:val="c1"/>
        <w:numPr>
          <w:ilvl w:val="0"/>
          <w:numId w:val="7"/>
        </w:numPr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Проанализировав научную литературу, я пришла к выводу, что в соблюдении норм мобильного этикета нет ничего сложного. Мы все давно знакомы с этими правилами. Но мало кто обращает внимание на то, что и как мы говорим. Считают это не столь важным.</w:t>
      </w:r>
    </w:p>
    <w:p w:rsidR="007671A9" w:rsidRPr="007D033E" w:rsidRDefault="007671A9" w:rsidP="007D033E">
      <w:pPr>
        <w:pStyle w:val="c1"/>
        <w:numPr>
          <w:ilvl w:val="0"/>
          <w:numId w:val="7"/>
        </w:numPr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При написании коротких сообщений мало кто задумывается о каких-либо правилах. И очень часто специально нарушают все правила написания слов для того чтобы казаться оригинальным.</w:t>
      </w:r>
    </w:p>
    <w:p w:rsidR="007671A9" w:rsidRDefault="007671A9"/>
    <w:p w:rsidR="007671A9" w:rsidRDefault="007671A9" w:rsidP="00535807">
      <w:pPr>
        <w:tabs>
          <w:tab w:val="left" w:pos="337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7671A9" w:rsidRDefault="007671A9" w:rsidP="00535807">
      <w:pPr>
        <w:tabs>
          <w:tab w:val="left" w:pos="337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7671A9" w:rsidRDefault="007671A9" w:rsidP="00535807">
      <w:pPr>
        <w:tabs>
          <w:tab w:val="left" w:pos="337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7671A9" w:rsidRDefault="007671A9" w:rsidP="00535807">
      <w:pPr>
        <w:tabs>
          <w:tab w:val="left" w:pos="337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7671A9" w:rsidRDefault="007671A9" w:rsidP="00535807">
      <w:pPr>
        <w:tabs>
          <w:tab w:val="left" w:pos="337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7671A9" w:rsidRDefault="007671A9" w:rsidP="00535807">
      <w:pPr>
        <w:tabs>
          <w:tab w:val="left" w:pos="337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7671A9" w:rsidRDefault="007671A9" w:rsidP="00535807">
      <w:pPr>
        <w:tabs>
          <w:tab w:val="left" w:pos="337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7671A9" w:rsidRDefault="007671A9" w:rsidP="00535807">
      <w:pPr>
        <w:tabs>
          <w:tab w:val="left" w:pos="337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7671A9" w:rsidRDefault="007671A9" w:rsidP="00535807">
      <w:pPr>
        <w:tabs>
          <w:tab w:val="left" w:pos="337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7671A9" w:rsidRDefault="007671A9" w:rsidP="00535807">
      <w:pPr>
        <w:tabs>
          <w:tab w:val="left" w:pos="337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7671A9" w:rsidRDefault="007671A9" w:rsidP="00535807">
      <w:pPr>
        <w:tabs>
          <w:tab w:val="left" w:pos="337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7671A9" w:rsidRDefault="007671A9" w:rsidP="00535807">
      <w:pPr>
        <w:tabs>
          <w:tab w:val="left" w:pos="337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7671A9" w:rsidRDefault="007671A9" w:rsidP="00535807">
      <w:pPr>
        <w:tabs>
          <w:tab w:val="left" w:pos="337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7671A9" w:rsidRDefault="007671A9" w:rsidP="00535807">
      <w:pPr>
        <w:tabs>
          <w:tab w:val="left" w:pos="337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7671A9" w:rsidRDefault="007671A9" w:rsidP="00AF5D2D">
      <w:pPr>
        <w:tabs>
          <w:tab w:val="left" w:pos="3375"/>
        </w:tabs>
        <w:rPr>
          <w:rFonts w:ascii="Times New Roman" w:hAnsi="Times New Roman"/>
          <w:b/>
          <w:sz w:val="28"/>
          <w:szCs w:val="28"/>
        </w:rPr>
      </w:pPr>
    </w:p>
    <w:p w:rsidR="007671A9" w:rsidRDefault="007671A9" w:rsidP="00AF5D2D">
      <w:pPr>
        <w:tabs>
          <w:tab w:val="left" w:pos="3375"/>
        </w:tabs>
        <w:rPr>
          <w:rFonts w:ascii="Times New Roman" w:hAnsi="Times New Roman"/>
          <w:b/>
          <w:sz w:val="28"/>
          <w:szCs w:val="28"/>
        </w:rPr>
      </w:pPr>
    </w:p>
    <w:p w:rsidR="007671A9" w:rsidRPr="00350CC5" w:rsidRDefault="007671A9" w:rsidP="00535807">
      <w:pPr>
        <w:tabs>
          <w:tab w:val="left" w:pos="3375"/>
        </w:tabs>
        <w:jc w:val="center"/>
        <w:rPr>
          <w:rFonts w:ascii="Times New Roman" w:hAnsi="Times New Roman"/>
          <w:b/>
          <w:sz w:val="28"/>
          <w:szCs w:val="28"/>
        </w:rPr>
      </w:pPr>
      <w:r w:rsidRPr="00350CC5">
        <w:rPr>
          <w:rFonts w:ascii="Times New Roman" w:hAnsi="Times New Roman"/>
          <w:b/>
          <w:sz w:val="28"/>
          <w:szCs w:val="28"/>
        </w:rPr>
        <w:t>Глава 2. Практическая</w:t>
      </w:r>
    </w:p>
    <w:p w:rsidR="007671A9" w:rsidRPr="00350CC5" w:rsidRDefault="007671A9" w:rsidP="00535807">
      <w:pPr>
        <w:tabs>
          <w:tab w:val="left" w:pos="3375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D636C">
        <w:rPr>
          <w:rFonts w:ascii="Times New Roman" w:hAnsi="Times New Roman"/>
          <w:sz w:val="28"/>
          <w:szCs w:val="28"/>
        </w:rPr>
        <w:t>§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shd w:val="clear" w:color="auto" w:fill="F2EAE0"/>
        </w:rPr>
        <w:t xml:space="preserve">2.1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50CC5">
        <w:rPr>
          <w:rFonts w:ascii="Times New Roman" w:hAnsi="Times New Roman"/>
          <w:b/>
          <w:sz w:val="28"/>
          <w:szCs w:val="28"/>
        </w:rPr>
        <w:t>На сколько знают телефонный этикет мои одноклассники.</w:t>
      </w:r>
    </w:p>
    <w:p w:rsidR="007671A9" w:rsidRDefault="007671A9" w:rsidP="00535807">
      <w:pPr>
        <w:tabs>
          <w:tab w:val="left" w:pos="3375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Выяснив, какие же основные правила и нормы общения по телефону, мне захотелось узнать на сколько знают и соблюдают эти правила мои одноклассники. </w:t>
      </w:r>
    </w:p>
    <w:p w:rsidR="007671A9" w:rsidRDefault="007671A9" w:rsidP="00A64CA8">
      <w:pPr>
        <w:tabs>
          <w:tab w:val="left" w:pos="3375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Для этого на уроке  классного часа Марина Анатольевна помогла провести игру, которая называется </w:t>
      </w:r>
      <w:r w:rsidRPr="008A68E3"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</w:rPr>
        <w:t>Разные ситуации</w:t>
      </w:r>
      <w:r w:rsidRPr="008A68E3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 xml:space="preserve">. Игра заключается в обыгрывании ситуаций, каждая из которых предполагается конкретному ребенку; вторым участником разговора была Марина Анатольевна. В ходе игры разбирали этикетные слова.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Вот какие ситуации надо было обыграть:</w:t>
      </w:r>
    </w:p>
    <w:p w:rsidR="007671A9" w:rsidRDefault="007671A9" w:rsidP="00A64CA8">
      <w:pPr>
        <w:tabs>
          <w:tab w:val="left" w:pos="3375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телефону пригласить подругу погулять;</w:t>
      </w:r>
    </w:p>
    <w:p w:rsidR="007671A9" w:rsidRDefault="007671A9" w:rsidP="00A64CA8">
      <w:pPr>
        <w:tabs>
          <w:tab w:val="left" w:pos="3375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позвонить маме на работу и узнать, когда она придет домой;</w:t>
      </w:r>
    </w:p>
    <w:p w:rsidR="007671A9" w:rsidRDefault="007671A9" w:rsidP="00A64CA8">
      <w:pPr>
        <w:tabs>
          <w:tab w:val="left" w:pos="3375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ответить на телефонный звонок учителя;</w:t>
      </w:r>
    </w:p>
    <w:p w:rsidR="007671A9" w:rsidRDefault="007671A9" w:rsidP="00A64CA8">
      <w:pPr>
        <w:tabs>
          <w:tab w:val="left" w:pos="3375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ответить на телефонный звонок маминому сотруднику (предлагаемые ситуации: мамы нет дома; мама моет голову в ванной; мама спит);</w:t>
      </w:r>
    </w:p>
    <w:p w:rsidR="007671A9" w:rsidRDefault="007671A9" w:rsidP="00A64CA8">
      <w:pPr>
        <w:tabs>
          <w:tab w:val="left" w:pos="3375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ты звонишь другу , к телефону подошла его мама (предлагаемые ситуации: друга нет дома; друг дома);</w:t>
      </w:r>
    </w:p>
    <w:p w:rsidR="007671A9" w:rsidRDefault="007671A9" w:rsidP="00535807">
      <w:pPr>
        <w:tabs>
          <w:tab w:val="left" w:pos="337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ответить по телефону</w:t>
      </w:r>
      <w:r w:rsidRPr="000813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человеку, который набрал неправильно номер.</w:t>
      </w:r>
    </w:p>
    <w:p w:rsidR="007671A9" w:rsidRDefault="007671A9" w:rsidP="00A64CA8">
      <w:pPr>
        <w:tabs>
          <w:tab w:val="left" w:pos="3375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время игры каждый из ребят очень старался говорить спокойно и вежливо. Все хотели показаться со стороны воспитанными. Было видно, что им знакомы основные правила и нормы телефонного этикета.</w:t>
      </w:r>
    </w:p>
    <w:p w:rsidR="007671A9" w:rsidRDefault="007671A9" w:rsidP="004B1E0E">
      <w:pPr>
        <w:tabs>
          <w:tab w:val="left" w:pos="3375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9D636C">
        <w:rPr>
          <w:rFonts w:ascii="Times New Roman" w:hAnsi="Times New Roman"/>
          <w:sz w:val="28"/>
          <w:szCs w:val="28"/>
        </w:rPr>
        <w:t>§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shd w:val="clear" w:color="auto" w:fill="F2EAE0"/>
        </w:rPr>
        <w:t xml:space="preserve">2.2  </w:t>
      </w:r>
      <w:r>
        <w:rPr>
          <w:rFonts w:ascii="Times New Roman" w:hAnsi="Times New Roman"/>
          <w:b/>
          <w:sz w:val="28"/>
          <w:szCs w:val="28"/>
        </w:rPr>
        <w:t xml:space="preserve"> Ошибки в СМС-сообщениях</w:t>
      </w:r>
      <w:r w:rsidRPr="00350CC5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Анализ анкет.</w:t>
      </w:r>
    </w:p>
    <w:p w:rsidR="007671A9" w:rsidRDefault="007671A9" w:rsidP="00535807">
      <w:pPr>
        <w:tabs>
          <w:tab w:val="left" w:pos="3375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А еще я решила узнать у своих одноклассников и их  родителей, используют ли они сокращения при написании СМС-сообщений и как часто они это делают. Входе устного опроса выяснилось, что школьники довольно часто используют сокращения при общении со своими сверстниками и совсем не пользуются при переписке знаками препинания. Каждый из опрошенных мною одноклассников допускает ошибки в своих СМС-письмах. При этом  опрос родителей и учителей показал, что сокращения в сообщениях они используют очень редко или не используют вообще. Взрослые стараются всегда писать правильно, соблюдая все правила русского языка.</w:t>
      </w:r>
    </w:p>
    <w:p w:rsidR="007671A9" w:rsidRDefault="007671A9" w:rsidP="00535807">
      <w:pPr>
        <w:tabs>
          <w:tab w:val="left" w:pos="3375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Тогда мне стало интересно, а смогут ли ученики и их родители расшифровать </w:t>
      </w:r>
      <w:r w:rsidRPr="00934FE2"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</w:rPr>
        <w:t>послание</w:t>
      </w:r>
      <w:r w:rsidRPr="00934FE2">
        <w:rPr>
          <w:rFonts w:ascii="Times New Roman" w:hAnsi="Times New Roman"/>
          <w:sz w:val="28"/>
          <w:szCs w:val="28"/>
        </w:rPr>
        <w:t xml:space="preserve">” </w:t>
      </w:r>
      <w:r>
        <w:rPr>
          <w:rFonts w:ascii="Times New Roman" w:hAnsi="Times New Roman"/>
          <w:sz w:val="28"/>
          <w:szCs w:val="28"/>
        </w:rPr>
        <w:t>с использованием сокращений. Для этого я на листочках написала часто используемые сокращения и попросила их расшифровать.</w:t>
      </w:r>
    </w:p>
    <w:p w:rsidR="007671A9" w:rsidRDefault="007671A9" w:rsidP="00535807">
      <w:pPr>
        <w:tabs>
          <w:tab w:val="left" w:pos="3375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Вот какие сокращения я использовала:</w:t>
      </w:r>
    </w:p>
    <w:p w:rsidR="007671A9" w:rsidRDefault="007671A9" w:rsidP="00AF5D2D">
      <w:pPr>
        <w:tabs>
          <w:tab w:val="left" w:pos="3375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-НЗЧ (не за что)</w:t>
      </w:r>
    </w:p>
    <w:p w:rsidR="007671A9" w:rsidRDefault="007671A9" w:rsidP="00535807">
      <w:pPr>
        <w:tabs>
          <w:tab w:val="left" w:pos="337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-Я тя лю (я тебя люблю)</w:t>
      </w:r>
    </w:p>
    <w:p w:rsidR="007671A9" w:rsidRDefault="007671A9" w:rsidP="00535807">
      <w:pPr>
        <w:tabs>
          <w:tab w:val="left" w:pos="337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-Спс (спасибо)</w:t>
      </w:r>
    </w:p>
    <w:p w:rsidR="007671A9" w:rsidRDefault="007671A9" w:rsidP="00535807">
      <w:pPr>
        <w:tabs>
          <w:tab w:val="left" w:pos="337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-Пож (пожалуйста)</w:t>
      </w:r>
    </w:p>
    <w:p w:rsidR="007671A9" w:rsidRDefault="007671A9" w:rsidP="00535807">
      <w:pPr>
        <w:tabs>
          <w:tab w:val="left" w:pos="337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-О5 (опять)</w:t>
      </w:r>
    </w:p>
    <w:p w:rsidR="007671A9" w:rsidRDefault="007671A9" w:rsidP="00535807">
      <w:pPr>
        <w:tabs>
          <w:tab w:val="left" w:pos="337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-щас (сейчас)</w:t>
      </w:r>
    </w:p>
    <w:p w:rsidR="007671A9" w:rsidRDefault="007671A9" w:rsidP="00AF5D2D">
      <w:pPr>
        <w:tabs>
          <w:tab w:val="left" w:pos="3375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опроса я занесла в таблицу</w:t>
      </w:r>
      <w:r>
        <w:rPr>
          <w:rFonts w:ascii="Times New Roman" w:hAnsi="Times New Roman"/>
          <w:sz w:val="28"/>
          <w:szCs w:val="28"/>
        </w:rPr>
        <w:tab/>
        <w:t xml:space="preserve"> (Приложение 2). </w:t>
      </w:r>
    </w:p>
    <w:p w:rsidR="007671A9" w:rsidRDefault="007671A9" w:rsidP="00AF5D2D">
      <w:pPr>
        <w:tabs>
          <w:tab w:val="left" w:pos="3375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Какие выводы можно сделать? Попробуем проанализировать. По первой таблице видно, мало кто из детей может прочитать сокращения. Учащиеся еще только знакомятся с телефоном, и мало кто пользуется смс-перепиской. Правильно прочитать (19 из 20 опрошенных) смогли только сокращение </w:t>
      </w:r>
      <w:r w:rsidRPr="008B7BD0"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</w:rPr>
        <w:t>Я тя лю</w:t>
      </w:r>
      <w:r w:rsidRPr="008B7BD0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 xml:space="preserve"> (Я тебя люблю). Но, на мой взгляд, оно было самое простое. А восемь человек из опрошенных ответили, что </w:t>
      </w:r>
      <w:r w:rsidRPr="008B7BD0"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</w:rPr>
        <w:t>щас</w:t>
      </w:r>
      <w:r w:rsidRPr="008B7BD0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 xml:space="preserve"> – это полное слово. Они забыли, что слова </w:t>
      </w:r>
      <w:r w:rsidRPr="008B7BD0"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</w:rPr>
        <w:t>щас</w:t>
      </w:r>
      <w:r w:rsidRPr="008B7BD0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 xml:space="preserve"> в русском языке не существует. Есть слово </w:t>
      </w:r>
      <w:r w:rsidRPr="008B7BD0"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</w:rPr>
        <w:t>сейчас</w:t>
      </w:r>
      <w:r w:rsidRPr="008B7BD0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 xml:space="preserve">. И только трое из опрошенных написали правильно. Остальные вообще не смогли понять, что же там написано. А такие сокращения, как </w:t>
      </w:r>
      <w:r w:rsidRPr="006249CB"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</w:rPr>
        <w:t>НЗЧ</w:t>
      </w:r>
      <w:r w:rsidRPr="006249CB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>,</w:t>
      </w:r>
      <w:r w:rsidRPr="006249CB">
        <w:rPr>
          <w:rFonts w:ascii="Times New Roman" w:hAnsi="Times New Roman"/>
          <w:sz w:val="28"/>
          <w:szCs w:val="28"/>
        </w:rPr>
        <w:t xml:space="preserve"> “</w:t>
      </w:r>
      <w:r>
        <w:rPr>
          <w:rFonts w:ascii="Times New Roman" w:hAnsi="Times New Roman"/>
          <w:sz w:val="28"/>
          <w:szCs w:val="28"/>
        </w:rPr>
        <w:t>ПОЖ</w:t>
      </w:r>
      <w:r w:rsidRPr="006249CB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>,</w:t>
      </w:r>
      <w:r w:rsidRPr="006249CB">
        <w:rPr>
          <w:rFonts w:ascii="Times New Roman" w:hAnsi="Times New Roman"/>
          <w:sz w:val="28"/>
          <w:szCs w:val="28"/>
        </w:rPr>
        <w:t xml:space="preserve"> “</w:t>
      </w:r>
      <w:r>
        <w:rPr>
          <w:rFonts w:ascii="Times New Roman" w:hAnsi="Times New Roman"/>
          <w:sz w:val="28"/>
          <w:szCs w:val="28"/>
        </w:rPr>
        <w:t>О5</w:t>
      </w:r>
      <w:r w:rsidRPr="006249CB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 xml:space="preserve"> не смогли прочитать большинство из опрошенных детей.</w:t>
      </w:r>
    </w:p>
    <w:p w:rsidR="007671A9" w:rsidRDefault="007671A9" w:rsidP="00AF5D2D">
      <w:pPr>
        <w:tabs>
          <w:tab w:val="left" w:pos="3375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Проанализируем ответы старшеклассников (таблица 2). Большинство подростков широко используют в своей жизни смс и смс-сокращения. Поэтому данное задание не вызвало у них никакого затруднения. Сокращения </w:t>
      </w:r>
      <w:r w:rsidRPr="006249CB"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</w:rPr>
        <w:t>Я ТЯ ЛЮ</w:t>
      </w:r>
      <w:r w:rsidRPr="006249CB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>,</w:t>
      </w:r>
      <w:r w:rsidRPr="006249CB">
        <w:rPr>
          <w:rFonts w:ascii="Times New Roman" w:hAnsi="Times New Roman"/>
          <w:sz w:val="28"/>
          <w:szCs w:val="28"/>
        </w:rPr>
        <w:t xml:space="preserve"> “</w:t>
      </w:r>
      <w:r>
        <w:rPr>
          <w:rFonts w:ascii="Times New Roman" w:hAnsi="Times New Roman"/>
          <w:sz w:val="28"/>
          <w:szCs w:val="28"/>
        </w:rPr>
        <w:t>СПС</w:t>
      </w:r>
      <w:r w:rsidRPr="006249CB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>,</w:t>
      </w:r>
      <w:r w:rsidRPr="006249CB">
        <w:rPr>
          <w:rFonts w:ascii="Times New Roman" w:hAnsi="Times New Roman"/>
          <w:sz w:val="28"/>
          <w:szCs w:val="28"/>
        </w:rPr>
        <w:t xml:space="preserve"> “</w:t>
      </w:r>
      <w:r>
        <w:rPr>
          <w:rFonts w:ascii="Times New Roman" w:hAnsi="Times New Roman"/>
          <w:sz w:val="28"/>
          <w:szCs w:val="28"/>
        </w:rPr>
        <w:t>ПОЖ</w:t>
      </w:r>
      <w:r w:rsidRPr="006249CB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>,</w:t>
      </w:r>
      <w:r w:rsidRPr="006249CB">
        <w:rPr>
          <w:rFonts w:ascii="Times New Roman" w:hAnsi="Times New Roman"/>
          <w:sz w:val="28"/>
          <w:szCs w:val="28"/>
        </w:rPr>
        <w:t xml:space="preserve"> “</w:t>
      </w:r>
      <w:r>
        <w:rPr>
          <w:rFonts w:ascii="Times New Roman" w:hAnsi="Times New Roman"/>
          <w:sz w:val="28"/>
          <w:szCs w:val="28"/>
        </w:rPr>
        <w:t>ЩАС</w:t>
      </w:r>
      <w:r w:rsidRPr="006249CB">
        <w:rPr>
          <w:rFonts w:ascii="Times New Roman" w:hAnsi="Times New Roman"/>
          <w:sz w:val="28"/>
          <w:szCs w:val="28"/>
        </w:rPr>
        <w:t xml:space="preserve">” </w:t>
      </w:r>
      <w:r>
        <w:rPr>
          <w:rFonts w:ascii="Times New Roman" w:hAnsi="Times New Roman"/>
          <w:sz w:val="28"/>
          <w:szCs w:val="28"/>
        </w:rPr>
        <w:t xml:space="preserve">знакомо всем опрощенным старшеклассникам. А вот сокращения </w:t>
      </w:r>
      <w:r w:rsidRPr="006249CB"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</w:rPr>
        <w:t>НЗЧ</w:t>
      </w:r>
      <w:r w:rsidRPr="006249CB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6249CB">
        <w:rPr>
          <w:rFonts w:ascii="Times New Roman" w:hAnsi="Times New Roman"/>
          <w:sz w:val="28"/>
          <w:szCs w:val="28"/>
        </w:rPr>
        <w:t xml:space="preserve"> “</w:t>
      </w:r>
      <w:r>
        <w:rPr>
          <w:rFonts w:ascii="Times New Roman" w:hAnsi="Times New Roman"/>
          <w:sz w:val="28"/>
          <w:szCs w:val="28"/>
        </w:rPr>
        <w:t>О5</w:t>
      </w:r>
      <w:r w:rsidRPr="006249CB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 xml:space="preserve"> не смогли понять пять из опрошенных подростков.</w:t>
      </w:r>
    </w:p>
    <w:p w:rsidR="007671A9" w:rsidRDefault="007671A9" w:rsidP="00AF5D2D">
      <w:pPr>
        <w:tabs>
          <w:tab w:val="left" w:pos="3375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Анализ анкет родителей показал (таблица 3), что только половина из них не смогли правильно понять сокращения. И если дети писали в своих ответах </w:t>
      </w:r>
      <w:r w:rsidRPr="000939ED"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</w:rPr>
        <w:t>не знаю</w:t>
      </w:r>
      <w:r w:rsidRPr="000939ED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 xml:space="preserve">, то родители пытались угадать написанное. Так, например, в одной анкете сокращение </w:t>
      </w:r>
      <w:r w:rsidRPr="000939ED"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</w:rPr>
        <w:t>ПОЖ</w:t>
      </w:r>
      <w:r w:rsidRPr="000939ED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 xml:space="preserve"> (пожалуйста) было прочитано, как </w:t>
      </w:r>
      <w:r w:rsidRPr="000939ED"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</w:rPr>
        <w:t>пожарные</w:t>
      </w:r>
      <w:r w:rsidRPr="000939ED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 xml:space="preserve">. А сокращение </w:t>
      </w:r>
      <w:r w:rsidRPr="000939ED"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</w:rPr>
        <w:t>О5</w:t>
      </w:r>
      <w:r w:rsidRPr="000939ED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 xml:space="preserve"> (Опять) – прочитали как </w:t>
      </w:r>
      <w:r w:rsidRPr="004B1E0E"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</w:rPr>
        <w:t>минута</w:t>
      </w:r>
      <w:r w:rsidRPr="004B1E0E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>.</w:t>
      </w:r>
    </w:p>
    <w:p w:rsidR="007671A9" w:rsidRDefault="007671A9" w:rsidP="00AF5D2D">
      <w:pPr>
        <w:tabs>
          <w:tab w:val="left" w:pos="3375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Получается, что если подростки отвечали быстро и сравнительно правильно, то первоклашкам и взрослым требовалось время, чтобы понять написанное.</w:t>
      </w:r>
    </w:p>
    <w:p w:rsidR="007671A9" w:rsidRPr="00AF5D2D" w:rsidRDefault="007671A9" w:rsidP="00AF5D2D">
      <w:pPr>
        <w:tabs>
          <w:tab w:val="left" w:pos="3375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Подведя итог, можно сделать вывод, что далеко не все смогли прочитать эти сокращения. Некоторым из опрошенных требовалось время, что бы понять, что же скрывается в этих шифровках. Значит, получив такое сообщение, многие могут не правильно понять написанное или вовсе не смогут ничего прочитать.</w:t>
      </w:r>
    </w:p>
    <w:p w:rsidR="007671A9" w:rsidRDefault="007671A9" w:rsidP="00535807">
      <w:pPr>
        <w:tabs>
          <w:tab w:val="left" w:pos="337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Выводы по главе 2</w:t>
      </w:r>
    </w:p>
    <w:p w:rsidR="007671A9" w:rsidRPr="00947F02" w:rsidRDefault="007671A9" w:rsidP="00947F02">
      <w:pPr>
        <w:tabs>
          <w:tab w:val="left" w:pos="3375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947F02">
        <w:rPr>
          <w:rFonts w:ascii="Times New Roman" w:hAnsi="Times New Roman"/>
          <w:sz w:val="28"/>
          <w:szCs w:val="28"/>
        </w:rPr>
        <w:t>Во время игры увидела, как общаются по телефону мои одноклассники. Теперь я знаю, что все они воспитанные и хорошо знают правила телефонного этикета.</w:t>
      </w:r>
    </w:p>
    <w:p w:rsidR="007671A9" w:rsidRDefault="007671A9" w:rsidP="00947F02">
      <w:pPr>
        <w:tabs>
          <w:tab w:val="left" w:pos="3375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947F02">
        <w:rPr>
          <w:rFonts w:ascii="Times New Roman" w:hAnsi="Times New Roman"/>
          <w:sz w:val="28"/>
          <w:szCs w:val="28"/>
        </w:rPr>
        <w:t>Проведенный мной опрос показал, что подростки часто используют сокращения при написании СМС-сообщений, забывая о культуре общения и правилах русского языка. Взрослые же наоборот стараются соблюдать правила написания слов, используя сокращения только в случаях крайней необходимости.</w:t>
      </w:r>
    </w:p>
    <w:p w:rsidR="007671A9" w:rsidRPr="00947F02" w:rsidRDefault="007671A9" w:rsidP="00947F02">
      <w:pPr>
        <w:tabs>
          <w:tab w:val="left" w:pos="3375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947F02">
        <w:rPr>
          <w:rFonts w:ascii="Times New Roman" w:hAnsi="Times New Roman"/>
          <w:sz w:val="28"/>
          <w:szCs w:val="28"/>
        </w:rPr>
        <w:t>Делая выводы по таблице видно, что не все и не всегда могут прочитать “короткие послания” поэтому очень важно соблюдать культуру общения не только при личной беседе, но и при написании СМС-сообщений.</w:t>
      </w:r>
    </w:p>
    <w:p w:rsidR="007671A9" w:rsidRDefault="007671A9" w:rsidP="00FF3639">
      <w:pPr>
        <w:tabs>
          <w:tab w:val="left" w:pos="3375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71A9" w:rsidRDefault="007671A9" w:rsidP="00FF3639">
      <w:pPr>
        <w:tabs>
          <w:tab w:val="left" w:pos="3375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71A9" w:rsidRDefault="007671A9" w:rsidP="00FF3639">
      <w:pPr>
        <w:tabs>
          <w:tab w:val="left" w:pos="3375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71A9" w:rsidRDefault="007671A9" w:rsidP="00FF3639">
      <w:pPr>
        <w:tabs>
          <w:tab w:val="left" w:pos="3375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71A9" w:rsidRDefault="007671A9" w:rsidP="00FF3639">
      <w:pPr>
        <w:tabs>
          <w:tab w:val="left" w:pos="3375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71A9" w:rsidRDefault="007671A9" w:rsidP="00FF3639">
      <w:pPr>
        <w:tabs>
          <w:tab w:val="left" w:pos="3375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71A9" w:rsidRDefault="007671A9" w:rsidP="00FF3639">
      <w:pPr>
        <w:tabs>
          <w:tab w:val="left" w:pos="3375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71A9" w:rsidRDefault="007671A9" w:rsidP="00FF3639">
      <w:pPr>
        <w:tabs>
          <w:tab w:val="left" w:pos="3375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71A9" w:rsidRDefault="007671A9" w:rsidP="00FF3639">
      <w:pPr>
        <w:tabs>
          <w:tab w:val="left" w:pos="3375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71A9" w:rsidRDefault="007671A9" w:rsidP="00FF3639">
      <w:pPr>
        <w:tabs>
          <w:tab w:val="left" w:pos="3375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71A9" w:rsidRDefault="007671A9" w:rsidP="00FF3639">
      <w:pPr>
        <w:tabs>
          <w:tab w:val="left" w:pos="3375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71A9" w:rsidRDefault="007671A9" w:rsidP="000A7515">
      <w:pPr>
        <w:tabs>
          <w:tab w:val="left" w:pos="3375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7671A9" w:rsidRDefault="007671A9" w:rsidP="00FF3639">
      <w:pPr>
        <w:tabs>
          <w:tab w:val="left" w:pos="3375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71A9" w:rsidRDefault="007671A9" w:rsidP="00FF3639">
      <w:pPr>
        <w:tabs>
          <w:tab w:val="left" w:pos="3375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71A9" w:rsidRDefault="007671A9" w:rsidP="00FF3639">
      <w:pPr>
        <w:tabs>
          <w:tab w:val="left" w:pos="3375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71A9" w:rsidRDefault="007671A9" w:rsidP="00FC0A64">
      <w:pPr>
        <w:tabs>
          <w:tab w:val="left" w:pos="3375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7671A9" w:rsidRDefault="007671A9" w:rsidP="00FC0A64">
      <w:pPr>
        <w:tabs>
          <w:tab w:val="left" w:pos="3375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7671A9" w:rsidRDefault="007671A9" w:rsidP="00FF3639">
      <w:pPr>
        <w:tabs>
          <w:tab w:val="left" w:pos="3375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71A9" w:rsidRDefault="007671A9" w:rsidP="00FF3639">
      <w:pPr>
        <w:tabs>
          <w:tab w:val="left" w:pos="3375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71A9" w:rsidRDefault="007671A9" w:rsidP="00FF3639">
      <w:pPr>
        <w:tabs>
          <w:tab w:val="left" w:pos="3375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71A9" w:rsidRDefault="007671A9" w:rsidP="00FF3639">
      <w:pPr>
        <w:tabs>
          <w:tab w:val="left" w:pos="3375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95977">
        <w:rPr>
          <w:rFonts w:ascii="Times New Roman" w:hAnsi="Times New Roman"/>
          <w:b/>
          <w:sz w:val="28"/>
          <w:szCs w:val="28"/>
        </w:rPr>
        <w:t>Заключение.</w:t>
      </w:r>
    </w:p>
    <w:p w:rsidR="007671A9" w:rsidRPr="00AD7C85" w:rsidRDefault="007671A9" w:rsidP="007E5032">
      <w:pPr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D7C85">
        <w:rPr>
          <w:rFonts w:ascii="Times New Roman" w:hAnsi="Times New Roman"/>
          <w:bCs/>
          <w:sz w:val="28"/>
          <w:szCs w:val="28"/>
        </w:rPr>
        <w:t xml:space="preserve">   </w:t>
      </w:r>
      <w:r w:rsidRPr="00AD7C85">
        <w:rPr>
          <w:rFonts w:ascii="Times New Roman" w:hAnsi="Times New Roman"/>
          <w:bCs/>
          <w:color w:val="000000"/>
          <w:sz w:val="28"/>
          <w:szCs w:val="28"/>
        </w:rPr>
        <w:t>Работая над проектом, я узнал</w:t>
      </w:r>
      <w:r>
        <w:rPr>
          <w:rFonts w:ascii="Times New Roman" w:hAnsi="Times New Roman"/>
          <w:bCs/>
          <w:color w:val="000000"/>
          <w:sz w:val="28"/>
          <w:szCs w:val="28"/>
        </w:rPr>
        <w:t>а</w:t>
      </w:r>
      <w:r w:rsidRPr="00AD7C85">
        <w:rPr>
          <w:rFonts w:ascii="Times New Roman" w:hAnsi="Times New Roman"/>
          <w:bCs/>
          <w:color w:val="000000"/>
          <w:sz w:val="28"/>
          <w:szCs w:val="28"/>
        </w:rPr>
        <w:t xml:space="preserve"> много нового и интересного, чем расширил</w:t>
      </w:r>
      <w:r>
        <w:rPr>
          <w:rFonts w:ascii="Times New Roman" w:hAnsi="Times New Roman"/>
          <w:bCs/>
          <w:color w:val="000000"/>
          <w:sz w:val="28"/>
          <w:szCs w:val="28"/>
        </w:rPr>
        <w:t>а свой кругозор. Научилась</w:t>
      </w:r>
      <w:r w:rsidRPr="00AD7C85">
        <w:rPr>
          <w:rFonts w:ascii="Times New Roman" w:hAnsi="Times New Roman"/>
          <w:bCs/>
          <w:color w:val="000000"/>
          <w:sz w:val="28"/>
          <w:szCs w:val="28"/>
        </w:rPr>
        <w:t xml:space="preserve"> получать информацию из различных источников, анализировать её. </w:t>
      </w:r>
    </w:p>
    <w:p w:rsidR="007671A9" w:rsidRPr="00AD7C85" w:rsidRDefault="007671A9" w:rsidP="007E5032">
      <w:pPr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D7C85">
        <w:rPr>
          <w:rFonts w:ascii="Times New Roman" w:hAnsi="Times New Roman"/>
          <w:bCs/>
          <w:color w:val="000000"/>
          <w:sz w:val="28"/>
          <w:szCs w:val="28"/>
        </w:rPr>
        <w:t xml:space="preserve">   Работа над проектом так же дала мне возможность совершенствовать свои умения и навыки в чтении. Я научил</w:t>
      </w:r>
      <w:r>
        <w:rPr>
          <w:rFonts w:ascii="Times New Roman" w:hAnsi="Times New Roman"/>
          <w:bCs/>
          <w:color w:val="000000"/>
          <w:sz w:val="28"/>
          <w:szCs w:val="28"/>
        </w:rPr>
        <w:t>ась</w:t>
      </w:r>
      <w:r w:rsidRPr="00AD7C85">
        <w:rPr>
          <w:rFonts w:ascii="Times New Roman" w:hAnsi="Times New Roman"/>
          <w:bCs/>
          <w:color w:val="000000"/>
          <w:sz w:val="28"/>
          <w:szCs w:val="28"/>
        </w:rPr>
        <w:t xml:space="preserve"> изобретать способ действия, привлекая знания из различных областей при создании электронной презентации.</w:t>
      </w:r>
    </w:p>
    <w:p w:rsidR="007671A9" w:rsidRPr="00AD7C85" w:rsidRDefault="007671A9" w:rsidP="007E5032">
      <w:pPr>
        <w:tabs>
          <w:tab w:val="left" w:pos="993"/>
        </w:tabs>
        <w:spacing w:line="360" w:lineRule="auto"/>
        <w:ind w:firstLine="567"/>
        <w:jc w:val="both"/>
        <w:rPr>
          <w:rStyle w:val="mw-headline"/>
          <w:rFonts w:ascii="Times New Roman" w:hAnsi="Times New Roman"/>
          <w:color w:val="000000"/>
          <w:sz w:val="28"/>
          <w:szCs w:val="28"/>
        </w:rPr>
      </w:pPr>
      <w:r w:rsidRPr="00AD7C85">
        <w:rPr>
          <w:rFonts w:ascii="Times New Roman" w:hAnsi="Times New Roman"/>
          <w:bCs/>
          <w:color w:val="000000"/>
          <w:sz w:val="28"/>
          <w:szCs w:val="28"/>
        </w:rPr>
        <w:t xml:space="preserve">   Я</w:t>
      </w:r>
      <w:r w:rsidRPr="00AD7C85">
        <w:rPr>
          <w:rFonts w:ascii="Times New Roman" w:hAnsi="Times New Roman"/>
          <w:color w:val="000000"/>
          <w:sz w:val="28"/>
          <w:szCs w:val="28"/>
        </w:rPr>
        <w:t xml:space="preserve"> развивал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AD7C85">
        <w:rPr>
          <w:rFonts w:ascii="Times New Roman" w:hAnsi="Times New Roman"/>
          <w:color w:val="000000"/>
          <w:sz w:val="28"/>
          <w:szCs w:val="28"/>
        </w:rPr>
        <w:t xml:space="preserve"> свою творческую инициативу и эстетический вкус.</w:t>
      </w:r>
    </w:p>
    <w:p w:rsidR="007671A9" w:rsidRDefault="007671A9" w:rsidP="007E5032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7C85">
        <w:rPr>
          <w:rFonts w:ascii="Times New Roman" w:hAnsi="Times New Roman"/>
          <w:bCs/>
          <w:color w:val="000000"/>
          <w:sz w:val="28"/>
          <w:szCs w:val="28"/>
        </w:rPr>
        <w:t xml:space="preserve">   Мне очень понравилось быть исследователем и практиком. Материал моего проекта можно использовать на уроке литературного чтения </w:t>
      </w:r>
      <w:r w:rsidRPr="00AD7C85">
        <w:rPr>
          <w:rFonts w:ascii="Times New Roman" w:hAnsi="Times New Roman"/>
          <w:sz w:val="28"/>
          <w:szCs w:val="28"/>
        </w:rPr>
        <w:t xml:space="preserve">и окружающего мира,  а также на классном часе и внеурочной деятельности 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AD7C85">
        <w:rPr>
          <w:rFonts w:ascii="Times New Roman" w:hAnsi="Times New Roman"/>
          <w:sz w:val="28"/>
          <w:szCs w:val="28"/>
        </w:rPr>
        <w:t>Школа вежливых наук».</w:t>
      </w:r>
    </w:p>
    <w:p w:rsidR="007671A9" w:rsidRPr="001E23F9" w:rsidRDefault="007671A9" w:rsidP="001E23F9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D7C85">
        <w:rPr>
          <w:rFonts w:ascii="Times New Roman" w:hAnsi="Times New Roman"/>
          <w:color w:val="000000"/>
          <w:sz w:val="28"/>
          <w:szCs w:val="28"/>
        </w:rPr>
        <w:t>С полн</w:t>
      </w:r>
      <w:r>
        <w:rPr>
          <w:rFonts w:ascii="Times New Roman" w:hAnsi="Times New Roman"/>
          <w:color w:val="000000"/>
          <w:sz w:val="28"/>
          <w:szCs w:val="28"/>
        </w:rPr>
        <w:t>ой уверенностью могу утверждать, что моя гипотеза частично подтвердилась. Современные дети знают правила общения по телефону. При общении все стараются соблюдать нормы этикета. А вот правила русского языка не соблюдаются совсем. Мы болтаем по телефону, совсем не задумываясь что мы говорим. А уж сколько ошибок допускается при написании сообщений…</w:t>
      </w:r>
    </w:p>
    <w:p w:rsidR="007671A9" w:rsidRDefault="007671A9" w:rsidP="00FF3639">
      <w:pPr>
        <w:tabs>
          <w:tab w:val="left" w:pos="3375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Общаясь по телефону, мы часто болтаем по разным пустякам, не задумываясь сколько на это уходит времени. При этом пишем сообщения с ошибками, сокращаем слова, не ставим знаки препинания. Мы оправдываем себя экономией этого же времени.</w:t>
      </w:r>
    </w:p>
    <w:p w:rsidR="007671A9" w:rsidRDefault="007671A9" w:rsidP="00FF3639">
      <w:pPr>
        <w:tabs>
          <w:tab w:val="left" w:pos="3375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Каждый из нас считает важным соблюдать правила приличия и нормы этикета. Мы боимся показаться невоспитанными. А соблюдения правил русского языка уходит на второй план. И никто не боится показаться безграмотным. А ведь это не менее важно!</w:t>
      </w:r>
    </w:p>
    <w:p w:rsidR="007671A9" w:rsidRDefault="007671A9" w:rsidP="00FF3639">
      <w:pPr>
        <w:tabs>
          <w:tab w:val="left" w:pos="3375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Я считаю, что нужно говорить и писать грамотно и красиво, изучать, любить и уважать свой язык. Русский язык – один из сложнейших и богатейших языков мира. Это ли не повод им гордиться?</w:t>
      </w:r>
    </w:p>
    <w:p w:rsidR="007671A9" w:rsidRDefault="007671A9" w:rsidP="00FF3639">
      <w:pPr>
        <w:tabs>
          <w:tab w:val="left" w:pos="3375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671A9" w:rsidRDefault="007671A9" w:rsidP="00FF3639">
      <w:pPr>
        <w:tabs>
          <w:tab w:val="left" w:pos="3375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671A9" w:rsidRDefault="007671A9" w:rsidP="003871C4">
      <w:pPr>
        <w:tabs>
          <w:tab w:val="left" w:pos="4440"/>
        </w:tabs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671A9" w:rsidRDefault="007671A9" w:rsidP="003871C4">
      <w:pPr>
        <w:tabs>
          <w:tab w:val="left" w:pos="4440"/>
        </w:tabs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671A9" w:rsidRDefault="007671A9" w:rsidP="003871C4">
      <w:pPr>
        <w:tabs>
          <w:tab w:val="left" w:pos="4440"/>
        </w:tabs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671A9" w:rsidRDefault="007671A9" w:rsidP="003871C4">
      <w:pPr>
        <w:tabs>
          <w:tab w:val="left" w:pos="4440"/>
        </w:tabs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671A9" w:rsidRDefault="007671A9" w:rsidP="00E97D79">
      <w:pPr>
        <w:tabs>
          <w:tab w:val="left" w:pos="4440"/>
        </w:tabs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671A9" w:rsidRDefault="007671A9" w:rsidP="00E97D79">
      <w:pPr>
        <w:tabs>
          <w:tab w:val="left" w:pos="4440"/>
        </w:tabs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671A9" w:rsidRDefault="007671A9" w:rsidP="00E97D79">
      <w:pPr>
        <w:tabs>
          <w:tab w:val="left" w:pos="4440"/>
        </w:tabs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671A9" w:rsidRDefault="007671A9" w:rsidP="00E97D79">
      <w:pPr>
        <w:tabs>
          <w:tab w:val="left" w:pos="4440"/>
        </w:tabs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671A9" w:rsidRDefault="007671A9" w:rsidP="00E97D79">
      <w:pPr>
        <w:tabs>
          <w:tab w:val="left" w:pos="4440"/>
        </w:tabs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671A9" w:rsidRDefault="007671A9" w:rsidP="00E97D79">
      <w:pPr>
        <w:tabs>
          <w:tab w:val="left" w:pos="4440"/>
        </w:tabs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671A9" w:rsidRDefault="007671A9" w:rsidP="00E97D79">
      <w:pPr>
        <w:tabs>
          <w:tab w:val="left" w:pos="4440"/>
        </w:tabs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671A9" w:rsidRDefault="007671A9" w:rsidP="00E97D79">
      <w:pPr>
        <w:tabs>
          <w:tab w:val="left" w:pos="4440"/>
        </w:tabs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671A9" w:rsidRDefault="007671A9" w:rsidP="00E97D79">
      <w:pPr>
        <w:tabs>
          <w:tab w:val="left" w:pos="4440"/>
        </w:tabs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671A9" w:rsidRDefault="007671A9" w:rsidP="00E97D79">
      <w:pPr>
        <w:tabs>
          <w:tab w:val="left" w:pos="4440"/>
        </w:tabs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671A9" w:rsidRDefault="007671A9" w:rsidP="00E97D79">
      <w:pPr>
        <w:tabs>
          <w:tab w:val="left" w:pos="4440"/>
        </w:tabs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671A9" w:rsidRDefault="007671A9" w:rsidP="00E97D79">
      <w:pPr>
        <w:tabs>
          <w:tab w:val="left" w:pos="4440"/>
        </w:tabs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671A9" w:rsidRDefault="007671A9" w:rsidP="00E97D79">
      <w:pPr>
        <w:tabs>
          <w:tab w:val="left" w:pos="4440"/>
        </w:tabs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671A9" w:rsidRDefault="007671A9" w:rsidP="00E97D79">
      <w:pPr>
        <w:tabs>
          <w:tab w:val="left" w:pos="4440"/>
        </w:tabs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671A9" w:rsidRPr="007D1A36" w:rsidRDefault="007671A9" w:rsidP="007D1A36">
      <w:pPr>
        <w:pStyle w:val="ListParagraph"/>
        <w:tabs>
          <w:tab w:val="left" w:pos="4440"/>
        </w:tabs>
        <w:spacing w:line="36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7D1A36">
        <w:rPr>
          <w:rFonts w:ascii="Times New Roman" w:hAnsi="Times New Roman"/>
          <w:b/>
          <w:sz w:val="28"/>
          <w:szCs w:val="28"/>
        </w:rPr>
        <w:t>Список источников информации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7671A9" w:rsidRDefault="007671A9" w:rsidP="007D1A36">
      <w:pPr>
        <w:pStyle w:val="ListParagraph"/>
        <w:tabs>
          <w:tab w:val="left" w:pos="4440"/>
        </w:tabs>
        <w:spacing w:line="36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6A7021">
        <w:rPr>
          <w:rFonts w:ascii="Times New Roman" w:hAnsi="Times New Roman"/>
          <w:sz w:val="28"/>
          <w:szCs w:val="28"/>
        </w:rPr>
        <w:t>Курочкин И.Н. Дошкольнику о хороших манерах и этикете</w:t>
      </w:r>
      <w:r>
        <w:rPr>
          <w:rFonts w:ascii="Times New Roman" w:hAnsi="Times New Roman"/>
          <w:sz w:val="28"/>
          <w:szCs w:val="28"/>
        </w:rPr>
        <w:t>: метод. Пособие для педагогов/И.Н.Курочкина. – М.: Просвящение, 2007.-127 с.: ил. –(Скоро в школу). –</w:t>
      </w:r>
      <w:r>
        <w:rPr>
          <w:rFonts w:ascii="Times New Roman" w:hAnsi="Times New Roman"/>
          <w:sz w:val="28"/>
          <w:szCs w:val="28"/>
          <w:lang w:val="en-US"/>
        </w:rPr>
        <w:t>ISBN</w:t>
      </w:r>
      <w:r w:rsidRPr="006A7021">
        <w:rPr>
          <w:rFonts w:ascii="Times New Roman" w:hAnsi="Times New Roman"/>
          <w:sz w:val="28"/>
          <w:szCs w:val="28"/>
        </w:rPr>
        <w:t xml:space="preserve"> 978-5-09-15887-9</w:t>
      </w:r>
    </w:p>
    <w:p w:rsidR="007671A9" w:rsidRPr="006A7021" w:rsidRDefault="007671A9" w:rsidP="007D1A36">
      <w:pPr>
        <w:pStyle w:val="ListParagraph"/>
        <w:tabs>
          <w:tab w:val="left" w:pos="4440"/>
        </w:tabs>
        <w:spacing w:line="36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2.Лаврентьева Е. Новый веселый фразеологический словарь. – М. РООССА, 2014. – 143 с.: ил.</w:t>
      </w:r>
    </w:p>
    <w:p w:rsidR="007671A9" w:rsidRDefault="007671A9" w:rsidP="007D1A36">
      <w:pPr>
        <w:pStyle w:val="ListParagraph"/>
        <w:tabs>
          <w:tab w:val="left" w:pos="4440"/>
        </w:tabs>
        <w:spacing w:line="36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3.Усачев А.А. Уроки вежливости.- М.: ЗАЩ </w:t>
      </w:r>
      <w:r w:rsidRPr="006A7021"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</w:rPr>
        <w:t>РОСМЭН-ПРЕСС</w:t>
      </w:r>
      <w:r w:rsidRPr="006A7021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>, 2008. – 80 с.:ил.</w:t>
      </w:r>
    </w:p>
    <w:p w:rsidR="007671A9" w:rsidRDefault="007671A9" w:rsidP="007D1A36">
      <w:pPr>
        <w:pStyle w:val="ListParagraph"/>
        <w:tabs>
          <w:tab w:val="left" w:pos="4440"/>
        </w:tabs>
        <w:spacing w:line="36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4.Энциклопедия для принцесс/Сост. М.Е.Ванифатьева – Донецк: ПКФ </w:t>
      </w:r>
      <w:r w:rsidRPr="00BC28CD"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</w:rPr>
        <w:t>БАО</w:t>
      </w:r>
      <w:r w:rsidRPr="00BC28CD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>, 1998 -448 с.</w:t>
      </w:r>
    </w:p>
    <w:p w:rsidR="007671A9" w:rsidRPr="007D1A36" w:rsidRDefault="007671A9" w:rsidP="007D1A36">
      <w:pPr>
        <w:pStyle w:val="ListParagraph"/>
        <w:tabs>
          <w:tab w:val="left" w:pos="4440"/>
        </w:tabs>
        <w:spacing w:line="36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7D1A36">
        <w:rPr>
          <w:rFonts w:ascii="Times New Roman" w:hAnsi="Times New Roman"/>
          <w:b/>
          <w:sz w:val="28"/>
          <w:szCs w:val="28"/>
        </w:rPr>
        <w:t>Сайты в Интернете</w:t>
      </w:r>
    </w:p>
    <w:p w:rsidR="007671A9" w:rsidRDefault="007671A9" w:rsidP="001E23F9">
      <w:pPr>
        <w:pStyle w:val="ListParagraph"/>
        <w:numPr>
          <w:ilvl w:val="0"/>
          <w:numId w:val="9"/>
        </w:numPr>
        <w:tabs>
          <w:tab w:val="left" w:pos="4440"/>
        </w:tabs>
        <w:spacing w:line="360" w:lineRule="auto"/>
        <w:rPr>
          <w:rFonts w:ascii="Times New Roman" w:hAnsi="Times New Roman"/>
          <w:sz w:val="28"/>
          <w:szCs w:val="28"/>
        </w:rPr>
      </w:pPr>
      <w:hyperlink r:id="rId7" w:history="1">
        <w:r w:rsidRPr="00A458B6">
          <w:rPr>
            <w:rStyle w:val="Hyperlink"/>
            <w:rFonts w:ascii="Times New Roman" w:hAnsi="Times New Roman"/>
            <w:sz w:val="28"/>
            <w:szCs w:val="28"/>
          </w:rPr>
          <w:t>http://www.knigge.ru/televonni_etiket.html</w:t>
        </w:r>
      </w:hyperlink>
    </w:p>
    <w:p w:rsidR="007671A9" w:rsidRDefault="007671A9" w:rsidP="001E23F9">
      <w:pPr>
        <w:pStyle w:val="ListParagraph"/>
        <w:numPr>
          <w:ilvl w:val="0"/>
          <w:numId w:val="9"/>
        </w:numPr>
        <w:tabs>
          <w:tab w:val="left" w:pos="4440"/>
        </w:tabs>
        <w:spacing w:line="360" w:lineRule="auto"/>
        <w:rPr>
          <w:rFonts w:ascii="Times New Roman" w:hAnsi="Times New Roman"/>
          <w:sz w:val="28"/>
          <w:szCs w:val="28"/>
        </w:rPr>
      </w:pPr>
      <w:hyperlink r:id="rId8" w:history="1">
        <w:r w:rsidRPr="00A458B6">
          <w:rPr>
            <w:rStyle w:val="Hyperlink"/>
            <w:rFonts w:ascii="Times New Roman" w:hAnsi="Times New Roman"/>
            <w:sz w:val="28"/>
            <w:szCs w:val="28"/>
          </w:rPr>
          <w:t>http://www.allwomens.ru/11693-osnovnye-pravila-obscheniya-po-mobilnomu-telefonu.html</w:t>
        </w:r>
      </w:hyperlink>
    </w:p>
    <w:p w:rsidR="007671A9" w:rsidRPr="00B756B6" w:rsidRDefault="007671A9" w:rsidP="00B756B6">
      <w:pPr>
        <w:tabs>
          <w:tab w:val="left" w:pos="4440"/>
        </w:tabs>
        <w:spacing w:line="360" w:lineRule="auto"/>
        <w:ind w:left="567"/>
        <w:rPr>
          <w:rFonts w:ascii="Times New Roman" w:hAnsi="Times New Roman"/>
          <w:sz w:val="28"/>
          <w:szCs w:val="28"/>
        </w:rPr>
      </w:pPr>
    </w:p>
    <w:p w:rsidR="007671A9" w:rsidRDefault="007671A9" w:rsidP="00FE10AA">
      <w:pPr>
        <w:tabs>
          <w:tab w:val="left" w:pos="4440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7671A9" w:rsidRPr="00B756B6" w:rsidRDefault="007671A9" w:rsidP="00FE10AA">
      <w:pPr>
        <w:tabs>
          <w:tab w:val="left" w:pos="4440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7671A9" w:rsidRDefault="007671A9" w:rsidP="00FE10AA">
      <w:pPr>
        <w:tabs>
          <w:tab w:val="left" w:pos="4440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7671A9" w:rsidRDefault="007671A9" w:rsidP="00FE10AA">
      <w:pPr>
        <w:tabs>
          <w:tab w:val="left" w:pos="4440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7671A9" w:rsidRDefault="007671A9" w:rsidP="00FE10AA">
      <w:pPr>
        <w:tabs>
          <w:tab w:val="left" w:pos="4440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7671A9" w:rsidRDefault="007671A9" w:rsidP="00FE10AA">
      <w:pPr>
        <w:tabs>
          <w:tab w:val="left" w:pos="4440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7671A9" w:rsidRDefault="007671A9" w:rsidP="00FE10AA">
      <w:pPr>
        <w:tabs>
          <w:tab w:val="left" w:pos="4440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7671A9" w:rsidRDefault="007671A9" w:rsidP="000A7515">
      <w:pPr>
        <w:tabs>
          <w:tab w:val="left" w:pos="6720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7671A9" w:rsidRDefault="007671A9" w:rsidP="000A7515">
      <w:pPr>
        <w:tabs>
          <w:tab w:val="left" w:pos="6720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7671A9" w:rsidRDefault="007671A9" w:rsidP="000A7515">
      <w:pPr>
        <w:tabs>
          <w:tab w:val="left" w:pos="6720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7671A9" w:rsidRDefault="007671A9" w:rsidP="00FE10AA">
      <w:pPr>
        <w:tabs>
          <w:tab w:val="left" w:pos="4440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7671A9" w:rsidRDefault="007671A9" w:rsidP="00FE10AA">
      <w:pPr>
        <w:tabs>
          <w:tab w:val="left" w:pos="3375"/>
        </w:tabs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1.</w:t>
      </w:r>
    </w:p>
    <w:p w:rsidR="007671A9" w:rsidRDefault="007671A9" w:rsidP="00FE10AA">
      <w:pPr>
        <w:tabs>
          <w:tab w:val="left" w:pos="3375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Опрос.</w:t>
      </w:r>
    </w:p>
    <w:p w:rsidR="007671A9" w:rsidRPr="00AD7C85" w:rsidRDefault="007671A9" w:rsidP="00FE10AA">
      <w:pPr>
        <w:spacing w:after="12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AD7C85">
        <w:rPr>
          <w:rFonts w:ascii="Times New Roman" w:hAnsi="Times New Roman"/>
          <w:sz w:val="28"/>
          <w:szCs w:val="28"/>
          <w:lang w:eastAsia="ru-RU"/>
        </w:rPr>
        <w:t>Уважаемые одноклассники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D7C85">
        <w:rPr>
          <w:rFonts w:ascii="Times New Roman" w:hAnsi="Times New Roman"/>
          <w:sz w:val="28"/>
          <w:szCs w:val="28"/>
          <w:lang w:eastAsia="ru-RU"/>
        </w:rPr>
        <w:t xml:space="preserve"> и родители.</w:t>
      </w:r>
    </w:p>
    <w:p w:rsidR="007671A9" w:rsidRDefault="007671A9" w:rsidP="00FE10AA">
      <w:pPr>
        <w:tabs>
          <w:tab w:val="left" w:pos="3375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Прочитайте и расшифруйте популярные смс-сокращения</w:t>
      </w:r>
    </w:p>
    <w:p w:rsidR="007671A9" w:rsidRDefault="007671A9" w:rsidP="00FE10AA">
      <w:pPr>
        <w:tabs>
          <w:tab w:val="left" w:pos="337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НЗЧ </w:t>
      </w:r>
    </w:p>
    <w:p w:rsidR="007671A9" w:rsidRDefault="007671A9" w:rsidP="00FE10AA">
      <w:pPr>
        <w:tabs>
          <w:tab w:val="left" w:pos="337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Я тя лю </w:t>
      </w:r>
    </w:p>
    <w:p w:rsidR="007671A9" w:rsidRDefault="007671A9" w:rsidP="00FE10AA">
      <w:pPr>
        <w:tabs>
          <w:tab w:val="left" w:pos="337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Спс </w:t>
      </w:r>
    </w:p>
    <w:p w:rsidR="007671A9" w:rsidRDefault="007671A9" w:rsidP="00FE10AA">
      <w:pPr>
        <w:tabs>
          <w:tab w:val="left" w:pos="337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Пож </w:t>
      </w:r>
    </w:p>
    <w:p w:rsidR="007671A9" w:rsidRDefault="007671A9" w:rsidP="00FE10AA">
      <w:pPr>
        <w:tabs>
          <w:tab w:val="left" w:pos="337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О5 </w:t>
      </w:r>
    </w:p>
    <w:p w:rsidR="007671A9" w:rsidRDefault="007671A9" w:rsidP="00FE10AA">
      <w:pPr>
        <w:tabs>
          <w:tab w:val="left" w:pos="337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щас </w:t>
      </w:r>
    </w:p>
    <w:p w:rsidR="007671A9" w:rsidRDefault="007671A9" w:rsidP="00FE10AA">
      <w:pPr>
        <w:tabs>
          <w:tab w:val="left" w:pos="4440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7671A9" w:rsidRDefault="007671A9" w:rsidP="00FE10AA">
      <w:pPr>
        <w:tabs>
          <w:tab w:val="left" w:pos="4440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7671A9" w:rsidRDefault="007671A9" w:rsidP="00FE10AA">
      <w:pPr>
        <w:tabs>
          <w:tab w:val="left" w:pos="4440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7671A9" w:rsidRDefault="007671A9" w:rsidP="00FE10AA">
      <w:pPr>
        <w:tabs>
          <w:tab w:val="left" w:pos="4440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7671A9" w:rsidRDefault="007671A9" w:rsidP="00FE10AA">
      <w:pPr>
        <w:tabs>
          <w:tab w:val="left" w:pos="4440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7671A9" w:rsidRDefault="007671A9" w:rsidP="00FE10AA">
      <w:pPr>
        <w:tabs>
          <w:tab w:val="left" w:pos="4440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7671A9" w:rsidRDefault="007671A9" w:rsidP="00FE10AA">
      <w:pPr>
        <w:tabs>
          <w:tab w:val="left" w:pos="4440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7671A9" w:rsidRDefault="007671A9" w:rsidP="00FE10AA">
      <w:pPr>
        <w:tabs>
          <w:tab w:val="left" w:pos="4440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7671A9" w:rsidRDefault="007671A9" w:rsidP="00FE10AA">
      <w:pPr>
        <w:tabs>
          <w:tab w:val="left" w:pos="4440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7671A9" w:rsidRDefault="007671A9" w:rsidP="00FE10AA">
      <w:pPr>
        <w:tabs>
          <w:tab w:val="left" w:pos="4440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7671A9" w:rsidRDefault="007671A9" w:rsidP="00FE10AA">
      <w:pPr>
        <w:tabs>
          <w:tab w:val="left" w:pos="4440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7671A9" w:rsidRDefault="007671A9" w:rsidP="00FE10AA">
      <w:pPr>
        <w:tabs>
          <w:tab w:val="left" w:pos="4440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7671A9" w:rsidRDefault="007671A9" w:rsidP="00FE10AA">
      <w:pPr>
        <w:tabs>
          <w:tab w:val="left" w:pos="3375"/>
        </w:tabs>
        <w:jc w:val="both"/>
        <w:rPr>
          <w:rFonts w:ascii="Times New Roman" w:hAnsi="Times New Roman"/>
          <w:sz w:val="28"/>
          <w:szCs w:val="28"/>
        </w:rPr>
      </w:pPr>
    </w:p>
    <w:p w:rsidR="007671A9" w:rsidRDefault="007671A9" w:rsidP="00FE10AA">
      <w:pPr>
        <w:tabs>
          <w:tab w:val="left" w:pos="3375"/>
        </w:tabs>
        <w:jc w:val="both"/>
        <w:rPr>
          <w:rFonts w:ascii="Times New Roman" w:hAnsi="Times New Roman"/>
          <w:sz w:val="28"/>
          <w:szCs w:val="28"/>
        </w:rPr>
      </w:pPr>
    </w:p>
    <w:p w:rsidR="007671A9" w:rsidRDefault="007671A9" w:rsidP="0014070B">
      <w:pPr>
        <w:tabs>
          <w:tab w:val="left" w:pos="3375"/>
        </w:tabs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2.</w:t>
      </w:r>
    </w:p>
    <w:p w:rsidR="007671A9" w:rsidRDefault="007671A9" w:rsidP="00FE10AA">
      <w:pPr>
        <w:tabs>
          <w:tab w:val="left" w:pos="3375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</w:t>
      </w:r>
    </w:p>
    <w:p w:rsidR="007671A9" w:rsidRPr="0014070B" w:rsidRDefault="007671A9" w:rsidP="0014070B">
      <w:pPr>
        <w:tabs>
          <w:tab w:val="left" w:pos="3375"/>
        </w:tabs>
        <w:jc w:val="center"/>
        <w:rPr>
          <w:rFonts w:ascii="Times New Roman" w:hAnsi="Times New Roman"/>
          <w:b/>
          <w:sz w:val="28"/>
          <w:szCs w:val="28"/>
        </w:rPr>
      </w:pPr>
      <w:r w:rsidRPr="0014070B">
        <w:rPr>
          <w:rFonts w:ascii="Times New Roman" w:hAnsi="Times New Roman"/>
          <w:b/>
          <w:sz w:val="28"/>
          <w:szCs w:val="28"/>
        </w:rPr>
        <w:t xml:space="preserve">Ответы учеников </w:t>
      </w:r>
      <w:r>
        <w:rPr>
          <w:rFonts w:ascii="Times New Roman" w:hAnsi="Times New Roman"/>
          <w:b/>
          <w:sz w:val="28"/>
          <w:szCs w:val="28"/>
        </w:rPr>
        <w:t>начальных</w:t>
      </w:r>
      <w:r w:rsidRPr="0014070B">
        <w:rPr>
          <w:rFonts w:ascii="Times New Roman" w:hAnsi="Times New Roman"/>
          <w:b/>
          <w:sz w:val="28"/>
          <w:szCs w:val="28"/>
        </w:rPr>
        <w:t xml:space="preserve"> классов (опрошено 20 человек)</w:t>
      </w:r>
    </w:p>
    <w:tbl>
      <w:tblPr>
        <w:tblW w:w="10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2"/>
        <w:gridCol w:w="3363"/>
        <w:gridCol w:w="3363"/>
      </w:tblGrid>
      <w:tr w:rsidR="007671A9" w:rsidRPr="00A10820" w:rsidTr="00A10820">
        <w:trPr>
          <w:trHeight w:val="663"/>
        </w:trPr>
        <w:tc>
          <w:tcPr>
            <w:tcW w:w="3362" w:type="dxa"/>
          </w:tcPr>
          <w:p w:rsidR="007671A9" w:rsidRPr="00A10820" w:rsidRDefault="007671A9" w:rsidP="00A10820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0820">
              <w:rPr>
                <w:rFonts w:ascii="Times New Roman" w:hAnsi="Times New Roman"/>
                <w:b/>
                <w:sz w:val="28"/>
                <w:szCs w:val="28"/>
              </w:rPr>
              <w:t>Используемые сокращения</w:t>
            </w:r>
          </w:p>
        </w:tc>
        <w:tc>
          <w:tcPr>
            <w:tcW w:w="3363" w:type="dxa"/>
          </w:tcPr>
          <w:p w:rsidR="007671A9" w:rsidRPr="00A10820" w:rsidRDefault="007671A9" w:rsidP="00A10820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0820">
              <w:rPr>
                <w:rFonts w:ascii="Times New Roman" w:hAnsi="Times New Roman"/>
                <w:b/>
                <w:sz w:val="28"/>
                <w:szCs w:val="28"/>
              </w:rPr>
              <w:t>Ответили правильно</w:t>
            </w:r>
          </w:p>
        </w:tc>
        <w:tc>
          <w:tcPr>
            <w:tcW w:w="3363" w:type="dxa"/>
          </w:tcPr>
          <w:p w:rsidR="007671A9" w:rsidRPr="00A10820" w:rsidRDefault="007671A9" w:rsidP="00A10820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0820">
              <w:rPr>
                <w:rFonts w:ascii="Times New Roman" w:hAnsi="Times New Roman"/>
                <w:b/>
                <w:sz w:val="28"/>
                <w:szCs w:val="28"/>
              </w:rPr>
              <w:t>Ответили неправильно, затруднились ответить</w:t>
            </w:r>
          </w:p>
        </w:tc>
      </w:tr>
      <w:tr w:rsidR="007671A9" w:rsidRPr="00A10820" w:rsidTr="00A10820">
        <w:trPr>
          <w:trHeight w:val="347"/>
        </w:trPr>
        <w:tc>
          <w:tcPr>
            <w:tcW w:w="3362" w:type="dxa"/>
          </w:tcPr>
          <w:p w:rsidR="007671A9" w:rsidRPr="00A10820" w:rsidRDefault="007671A9" w:rsidP="00A10820">
            <w:pPr>
              <w:tabs>
                <w:tab w:val="left" w:pos="33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0820">
              <w:rPr>
                <w:rFonts w:ascii="Times New Roman" w:hAnsi="Times New Roman"/>
                <w:sz w:val="28"/>
                <w:szCs w:val="28"/>
              </w:rPr>
              <w:t>НЗЧ</w:t>
            </w:r>
          </w:p>
        </w:tc>
        <w:tc>
          <w:tcPr>
            <w:tcW w:w="3363" w:type="dxa"/>
          </w:tcPr>
          <w:p w:rsidR="007671A9" w:rsidRPr="00A10820" w:rsidRDefault="007671A9" w:rsidP="00A10820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8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63" w:type="dxa"/>
          </w:tcPr>
          <w:p w:rsidR="007671A9" w:rsidRPr="00A10820" w:rsidRDefault="007671A9" w:rsidP="00A10820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820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7671A9" w:rsidRPr="00A10820" w:rsidTr="00A10820">
        <w:trPr>
          <w:trHeight w:val="331"/>
        </w:trPr>
        <w:tc>
          <w:tcPr>
            <w:tcW w:w="3362" w:type="dxa"/>
          </w:tcPr>
          <w:p w:rsidR="007671A9" w:rsidRPr="00A10820" w:rsidRDefault="007671A9" w:rsidP="00A10820">
            <w:pPr>
              <w:tabs>
                <w:tab w:val="left" w:pos="33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0820">
              <w:rPr>
                <w:rFonts w:ascii="Times New Roman" w:hAnsi="Times New Roman"/>
                <w:sz w:val="28"/>
                <w:szCs w:val="28"/>
              </w:rPr>
              <w:t>Я тя лю</w:t>
            </w:r>
          </w:p>
        </w:tc>
        <w:tc>
          <w:tcPr>
            <w:tcW w:w="3363" w:type="dxa"/>
          </w:tcPr>
          <w:p w:rsidR="007671A9" w:rsidRPr="00A10820" w:rsidRDefault="007671A9" w:rsidP="00A10820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820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363" w:type="dxa"/>
          </w:tcPr>
          <w:p w:rsidR="007671A9" w:rsidRPr="00A10820" w:rsidRDefault="007671A9" w:rsidP="00A10820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8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671A9" w:rsidRPr="00A10820" w:rsidTr="00A10820">
        <w:trPr>
          <w:trHeight w:val="331"/>
        </w:trPr>
        <w:tc>
          <w:tcPr>
            <w:tcW w:w="3362" w:type="dxa"/>
          </w:tcPr>
          <w:p w:rsidR="007671A9" w:rsidRPr="00A10820" w:rsidRDefault="007671A9" w:rsidP="00A10820">
            <w:pPr>
              <w:tabs>
                <w:tab w:val="left" w:pos="33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0820">
              <w:rPr>
                <w:rFonts w:ascii="Times New Roman" w:hAnsi="Times New Roman"/>
                <w:sz w:val="28"/>
                <w:szCs w:val="28"/>
              </w:rPr>
              <w:t>Спс</w:t>
            </w:r>
          </w:p>
        </w:tc>
        <w:tc>
          <w:tcPr>
            <w:tcW w:w="3363" w:type="dxa"/>
          </w:tcPr>
          <w:p w:rsidR="007671A9" w:rsidRPr="00A10820" w:rsidRDefault="007671A9" w:rsidP="00A10820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82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363" w:type="dxa"/>
          </w:tcPr>
          <w:p w:rsidR="007671A9" w:rsidRPr="00A10820" w:rsidRDefault="007671A9" w:rsidP="00A10820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820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7671A9" w:rsidRPr="00A10820" w:rsidTr="00A10820">
        <w:trPr>
          <w:trHeight w:val="331"/>
        </w:trPr>
        <w:tc>
          <w:tcPr>
            <w:tcW w:w="3362" w:type="dxa"/>
          </w:tcPr>
          <w:p w:rsidR="007671A9" w:rsidRPr="00A10820" w:rsidRDefault="007671A9" w:rsidP="00A10820">
            <w:pPr>
              <w:tabs>
                <w:tab w:val="left" w:pos="33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0820">
              <w:rPr>
                <w:rFonts w:ascii="Times New Roman" w:hAnsi="Times New Roman"/>
                <w:sz w:val="28"/>
                <w:szCs w:val="28"/>
              </w:rPr>
              <w:t>Пож</w:t>
            </w:r>
          </w:p>
        </w:tc>
        <w:tc>
          <w:tcPr>
            <w:tcW w:w="3363" w:type="dxa"/>
          </w:tcPr>
          <w:p w:rsidR="007671A9" w:rsidRPr="00A10820" w:rsidRDefault="007671A9" w:rsidP="00A10820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82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363" w:type="dxa"/>
          </w:tcPr>
          <w:p w:rsidR="007671A9" w:rsidRPr="00A10820" w:rsidRDefault="007671A9" w:rsidP="00A10820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82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7671A9" w:rsidRPr="00A10820" w:rsidTr="00A10820">
        <w:trPr>
          <w:trHeight w:val="347"/>
        </w:trPr>
        <w:tc>
          <w:tcPr>
            <w:tcW w:w="3362" w:type="dxa"/>
          </w:tcPr>
          <w:p w:rsidR="007671A9" w:rsidRPr="00A10820" w:rsidRDefault="007671A9" w:rsidP="00A10820">
            <w:pPr>
              <w:tabs>
                <w:tab w:val="left" w:pos="33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0820">
              <w:rPr>
                <w:rFonts w:ascii="Times New Roman" w:hAnsi="Times New Roman"/>
                <w:sz w:val="28"/>
                <w:szCs w:val="28"/>
              </w:rPr>
              <w:t>О5</w:t>
            </w:r>
          </w:p>
        </w:tc>
        <w:tc>
          <w:tcPr>
            <w:tcW w:w="3363" w:type="dxa"/>
          </w:tcPr>
          <w:p w:rsidR="007671A9" w:rsidRPr="00A10820" w:rsidRDefault="007671A9" w:rsidP="00A10820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82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363" w:type="dxa"/>
          </w:tcPr>
          <w:p w:rsidR="007671A9" w:rsidRPr="00A10820" w:rsidRDefault="007671A9" w:rsidP="00A10820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820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7671A9" w:rsidRPr="00A10820" w:rsidTr="00A10820">
        <w:trPr>
          <w:trHeight w:val="347"/>
        </w:trPr>
        <w:tc>
          <w:tcPr>
            <w:tcW w:w="3362" w:type="dxa"/>
          </w:tcPr>
          <w:p w:rsidR="007671A9" w:rsidRPr="00A10820" w:rsidRDefault="007671A9" w:rsidP="00A10820">
            <w:pPr>
              <w:tabs>
                <w:tab w:val="left" w:pos="33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0820">
              <w:rPr>
                <w:rFonts w:ascii="Times New Roman" w:hAnsi="Times New Roman"/>
                <w:sz w:val="28"/>
                <w:szCs w:val="28"/>
              </w:rPr>
              <w:t>Щас</w:t>
            </w:r>
          </w:p>
        </w:tc>
        <w:tc>
          <w:tcPr>
            <w:tcW w:w="3363" w:type="dxa"/>
          </w:tcPr>
          <w:p w:rsidR="007671A9" w:rsidRPr="00A10820" w:rsidRDefault="007671A9" w:rsidP="00A10820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82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363" w:type="dxa"/>
          </w:tcPr>
          <w:p w:rsidR="007671A9" w:rsidRPr="00A10820" w:rsidRDefault="007671A9" w:rsidP="00A10820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820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</w:tbl>
    <w:p w:rsidR="007671A9" w:rsidRPr="00FE10AA" w:rsidRDefault="007671A9" w:rsidP="00FE10AA">
      <w:pPr>
        <w:tabs>
          <w:tab w:val="left" w:pos="4440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7671A9" w:rsidRDefault="007671A9" w:rsidP="0014070B">
      <w:pPr>
        <w:tabs>
          <w:tab w:val="left" w:pos="3375"/>
        </w:tabs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</w:t>
      </w:r>
    </w:p>
    <w:p w:rsidR="007671A9" w:rsidRPr="0014070B" w:rsidRDefault="007671A9" w:rsidP="0014070B">
      <w:pPr>
        <w:tabs>
          <w:tab w:val="left" w:pos="3375"/>
        </w:tabs>
        <w:jc w:val="center"/>
        <w:rPr>
          <w:rFonts w:ascii="Times New Roman" w:hAnsi="Times New Roman"/>
          <w:b/>
          <w:sz w:val="28"/>
          <w:szCs w:val="28"/>
        </w:rPr>
      </w:pPr>
      <w:r w:rsidRPr="0014070B">
        <w:rPr>
          <w:rFonts w:ascii="Times New Roman" w:hAnsi="Times New Roman"/>
          <w:b/>
          <w:sz w:val="28"/>
          <w:szCs w:val="28"/>
        </w:rPr>
        <w:t xml:space="preserve">Ответы учеников </w:t>
      </w:r>
      <w:r>
        <w:rPr>
          <w:rFonts w:ascii="Times New Roman" w:hAnsi="Times New Roman"/>
          <w:b/>
          <w:sz w:val="28"/>
          <w:szCs w:val="28"/>
        </w:rPr>
        <w:t>старших</w:t>
      </w:r>
      <w:r w:rsidRPr="0014070B">
        <w:rPr>
          <w:rFonts w:ascii="Times New Roman" w:hAnsi="Times New Roman"/>
          <w:b/>
          <w:sz w:val="28"/>
          <w:szCs w:val="28"/>
        </w:rPr>
        <w:t xml:space="preserve"> классов (опрошено 20 человек)</w:t>
      </w:r>
    </w:p>
    <w:tbl>
      <w:tblPr>
        <w:tblW w:w="9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21"/>
        <w:gridCol w:w="3322"/>
        <w:gridCol w:w="3322"/>
      </w:tblGrid>
      <w:tr w:rsidR="007671A9" w:rsidRPr="00A10820" w:rsidTr="00A10820">
        <w:trPr>
          <w:trHeight w:val="648"/>
        </w:trPr>
        <w:tc>
          <w:tcPr>
            <w:tcW w:w="3321" w:type="dxa"/>
          </w:tcPr>
          <w:p w:rsidR="007671A9" w:rsidRPr="00A10820" w:rsidRDefault="007671A9" w:rsidP="00A10820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0820">
              <w:rPr>
                <w:rFonts w:ascii="Times New Roman" w:hAnsi="Times New Roman"/>
                <w:b/>
                <w:sz w:val="28"/>
                <w:szCs w:val="28"/>
              </w:rPr>
              <w:t>Используемые сокращения</w:t>
            </w:r>
          </w:p>
        </w:tc>
        <w:tc>
          <w:tcPr>
            <w:tcW w:w="3322" w:type="dxa"/>
          </w:tcPr>
          <w:p w:rsidR="007671A9" w:rsidRPr="00A10820" w:rsidRDefault="007671A9" w:rsidP="00A10820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0820">
              <w:rPr>
                <w:rFonts w:ascii="Times New Roman" w:hAnsi="Times New Roman"/>
                <w:b/>
                <w:sz w:val="28"/>
                <w:szCs w:val="28"/>
              </w:rPr>
              <w:t>Ответили правильно</w:t>
            </w:r>
          </w:p>
        </w:tc>
        <w:tc>
          <w:tcPr>
            <w:tcW w:w="3322" w:type="dxa"/>
          </w:tcPr>
          <w:p w:rsidR="007671A9" w:rsidRPr="00A10820" w:rsidRDefault="007671A9" w:rsidP="00A10820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0820">
              <w:rPr>
                <w:rFonts w:ascii="Times New Roman" w:hAnsi="Times New Roman"/>
                <w:b/>
                <w:sz w:val="28"/>
                <w:szCs w:val="28"/>
              </w:rPr>
              <w:t>Ответили неправильно, затруднились ответить</w:t>
            </w:r>
          </w:p>
        </w:tc>
      </w:tr>
      <w:tr w:rsidR="007671A9" w:rsidRPr="00A10820" w:rsidTr="00A10820">
        <w:trPr>
          <w:trHeight w:val="339"/>
        </w:trPr>
        <w:tc>
          <w:tcPr>
            <w:tcW w:w="3321" w:type="dxa"/>
          </w:tcPr>
          <w:p w:rsidR="007671A9" w:rsidRPr="00A10820" w:rsidRDefault="007671A9" w:rsidP="00A10820">
            <w:pPr>
              <w:tabs>
                <w:tab w:val="left" w:pos="33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0820">
              <w:rPr>
                <w:rFonts w:ascii="Times New Roman" w:hAnsi="Times New Roman"/>
                <w:sz w:val="28"/>
                <w:szCs w:val="28"/>
              </w:rPr>
              <w:t>НЗЧ</w:t>
            </w:r>
          </w:p>
        </w:tc>
        <w:tc>
          <w:tcPr>
            <w:tcW w:w="3322" w:type="dxa"/>
          </w:tcPr>
          <w:p w:rsidR="007671A9" w:rsidRPr="00A10820" w:rsidRDefault="007671A9" w:rsidP="00A10820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820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322" w:type="dxa"/>
          </w:tcPr>
          <w:p w:rsidR="007671A9" w:rsidRPr="00A10820" w:rsidRDefault="007671A9" w:rsidP="00A10820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82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671A9" w:rsidRPr="00A10820" w:rsidTr="00A10820">
        <w:trPr>
          <w:trHeight w:val="324"/>
        </w:trPr>
        <w:tc>
          <w:tcPr>
            <w:tcW w:w="3321" w:type="dxa"/>
          </w:tcPr>
          <w:p w:rsidR="007671A9" w:rsidRPr="00A10820" w:rsidRDefault="007671A9" w:rsidP="00A10820">
            <w:pPr>
              <w:tabs>
                <w:tab w:val="left" w:pos="33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0820">
              <w:rPr>
                <w:rFonts w:ascii="Times New Roman" w:hAnsi="Times New Roman"/>
                <w:sz w:val="28"/>
                <w:szCs w:val="28"/>
              </w:rPr>
              <w:t>Я тя лю</w:t>
            </w:r>
          </w:p>
        </w:tc>
        <w:tc>
          <w:tcPr>
            <w:tcW w:w="3322" w:type="dxa"/>
          </w:tcPr>
          <w:p w:rsidR="007671A9" w:rsidRPr="00A10820" w:rsidRDefault="007671A9" w:rsidP="00A10820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82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322" w:type="dxa"/>
          </w:tcPr>
          <w:p w:rsidR="007671A9" w:rsidRPr="00A10820" w:rsidRDefault="007671A9" w:rsidP="00A10820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82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671A9" w:rsidRPr="00A10820" w:rsidTr="00A10820">
        <w:trPr>
          <w:trHeight w:val="324"/>
        </w:trPr>
        <w:tc>
          <w:tcPr>
            <w:tcW w:w="3321" w:type="dxa"/>
          </w:tcPr>
          <w:p w:rsidR="007671A9" w:rsidRPr="00A10820" w:rsidRDefault="007671A9" w:rsidP="00A10820">
            <w:pPr>
              <w:tabs>
                <w:tab w:val="left" w:pos="33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0820">
              <w:rPr>
                <w:rFonts w:ascii="Times New Roman" w:hAnsi="Times New Roman"/>
                <w:sz w:val="28"/>
                <w:szCs w:val="28"/>
              </w:rPr>
              <w:t>Спс</w:t>
            </w:r>
          </w:p>
        </w:tc>
        <w:tc>
          <w:tcPr>
            <w:tcW w:w="3322" w:type="dxa"/>
          </w:tcPr>
          <w:p w:rsidR="007671A9" w:rsidRPr="00A10820" w:rsidRDefault="007671A9" w:rsidP="00A10820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820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322" w:type="dxa"/>
          </w:tcPr>
          <w:p w:rsidR="007671A9" w:rsidRPr="00A10820" w:rsidRDefault="007671A9" w:rsidP="00A10820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8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671A9" w:rsidRPr="00A10820" w:rsidTr="00A10820">
        <w:trPr>
          <w:trHeight w:val="324"/>
        </w:trPr>
        <w:tc>
          <w:tcPr>
            <w:tcW w:w="3321" w:type="dxa"/>
          </w:tcPr>
          <w:p w:rsidR="007671A9" w:rsidRPr="00A10820" w:rsidRDefault="007671A9" w:rsidP="00A10820">
            <w:pPr>
              <w:tabs>
                <w:tab w:val="left" w:pos="33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0820">
              <w:rPr>
                <w:rFonts w:ascii="Times New Roman" w:hAnsi="Times New Roman"/>
                <w:sz w:val="28"/>
                <w:szCs w:val="28"/>
              </w:rPr>
              <w:t>Пож</w:t>
            </w:r>
          </w:p>
        </w:tc>
        <w:tc>
          <w:tcPr>
            <w:tcW w:w="3322" w:type="dxa"/>
          </w:tcPr>
          <w:p w:rsidR="007671A9" w:rsidRPr="00A10820" w:rsidRDefault="007671A9" w:rsidP="00A10820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82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322" w:type="dxa"/>
          </w:tcPr>
          <w:p w:rsidR="007671A9" w:rsidRPr="00A10820" w:rsidRDefault="007671A9" w:rsidP="00A10820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82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671A9" w:rsidRPr="00A10820" w:rsidTr="00A10820">
        <w:trPr>
          <w:trHeight w:val="339"/>
        </w:trPr>
        <w:tc>
          <w:tcPr>
            <w:tcW w:w="3321" w:type="dxa"/>
          </w:tcPr>
          <w:p w:rsidR="007671A9" w:rsidRPr="00A10820" w:rsidRDefault="007671A9" w:rsidP="00A10820">
            <w:pPr>
              <w:tabs>
                <w:tab w:val="left" w:pos="33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0820">
              <w:rPr>
                <w:rFonts w:ascii="Times New Roman" w:hAnsi="Times New Roman"/>
                <w:sz w:val="28"/>
                <w:szCs w:val="28"/>
              </w:rPr>
              <w:t>О5</w:t>
            </w:r>
          </w:p>
        </w:tc>
        <w:tc>
          <w:tcPr>
            <w:tcW w:w="3322" w:type="dxa"/>
          </w:tcPr>
          <w:p w:rsidR="007671A9" w:rsidRPr="00A10820" w:rsidRDefault="007671A9" w:rsidP="00A10820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820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322" w:type="dxa"/>
          </w:tcPr>
          <w:p w:rsidR="007671A9" w:rsidRPr="00A10820" w:rsidRDefault="007671A9" w:rsidP="00A10820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82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671A9" w:rsidRPr="00A10820" w:rsidTr="00A10820">
        <w:trPr>
          <w:trHeight w:val="339"/>
        </w:trPr>
        <w:tc>
          <w:tcPr>
            <w:tcW w:w="3321" w:type="dxa"/>
          </w:tcPr>
          <w:p w:rsidR="007671A9" w:rsidRPr="00A10820" w:rsidRDefault="007671A9" w:rsidP="00A10820">
            <w:pPr>
              <w:tabs>
                <w:tab w:val="left" w:pos="33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0820">
              <w:rPr>
                <w:rFonts w:ascii="Times New Roman" w:hAnsi="Times New Roman"/>
                <w:sz w:val="28"/>
                <w:szCs w:val="28"/>
              </w:rPr>
              <w:t>Щас</w:t>
            </w:r>
          </w:p>
        </w:tc>
        <w:tc>
          <w:tcPr>
            <w:tcW w:w="3322" w:type="dxa"/>
          </w:tcPr>
          <w:p w:rsidR="007671A9" w:rsidRPr="00A10820" w:rsidRDefault="007671A9" w:rsidP="00A10820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82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322" w:type="dxa"/>
          </w:tcPr>
          <w:p w:rsidR="007671A9" w:rsidRPr="00A10820" w:rsidRDefault="007671A9" w:rsidP="00A10820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82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7671A9" w:rsidRDefault="007671A9" w:rsidP="00FF3639">
      <w:pPr>
        <w:tabs>
          <w:tab w:val="left" w:pos="3375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671A9" w:rsidRDefault="007671A9" w:rsidP="0014070B">
      <w:pPr>
        <w:tabs>
          <w:tab w:val="left" w:pos="3375"/>
        </w:tabs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3</w:t>
      </w:r>
    </w:p>
    <w:p w:rsidR="007671A9" w:rsidRPr="0014070B" w:rsidRDefault="007671A9" w:rsidP="0014070B">
      <w:pPr>
        <w:tabs>
          <w:tab w:val="left" w:pos="3375"/>
        </w:tabs>
        <w:jc w:val="center"/>
        <w:rPr>
          <w:rFonts w:ascii="Times New Roman" w:hAnsi="Times New Roman"/>
          <w:b/>
          <w:sz w:val="28"/>
          <w:szCs w:val="28"/>
        </w:rPr>
      </w:pPr>
      <w:r w:rsidRPr="0014070B">
        <w:rPr>
          <w:rFonts w:ascii="Times New Roman" w:hAnsi="Times New Roman"/>
          <w:b/>
          <w:sz w:val="28"/>
          <w:szCs w:val="28"/>
        </w:rPr>
        <w:t xml:space="preserve">Ответы </w:t>
      </w:r>
      <w:r>
        <w:rPr>
          <w:rFonts w:ascii="Times New Roman" w:hAnsi="Times New Roman"/>
          <w:b/>
          <w:sz w:val="28"/>
          <w:szCs w:val="28"/>
        </w:rPr>
        <w:t xml:space="preserve">родителей </w:t>
      </w:r>
      <w:r w:rsidRPr="0014070B">
        <w:rPr>
          <w:rFonts w:ascii="Times New Roman" w:hAnsi="Times New Roman"/>
          <w:b/>
          <w:sz w:val="28"/>
          <w:szCs w:val="28"/>
        </w:rPr>
        <w:t xml:space="preserve"> (опрошено 20 человек)</w:t>
      </w:r>
    </w:p>
    <w:tbl>
      <w:tblPr>
        <w:tblW w:w="9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21"/>
        <w:gridCol w:w="3322"/>
        <w:gridCol w:w="3322"/>
      </w:tblGrid>
      <w:tr w:rsidR="007671A9" w:rsidRPr="00A10820" w:rsidTr="00A10820">
        <w:trPr>
          <w:trHeight w:val="648"/>
        </w:trPr>
        <w:tc>
          <w:tcPr>
            <w:tcW w:w="3321" w:type="dxa"/>
          </w:tcPr>
          <w:p w:rsidR="007671A9" w:rsidRPr="00A10820" w:rsidRDefault="007671A9" w:rsidP="00A10820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0820">
              <w:rPr>
                <w:rFonts w:ascii="Times New Roman" w:hAnsi="Times New Roman"/>
                <w:b/>
                <w:sz w:val="28"/>
                <w:szCs w:val="28"/>
              </w:rPr>
              <w:t>Используемые сокращения</w:t>
            </w:r>
          </w:p>
        </w:tc>
        <w:tc>
          <w:tcPr>
            <w:tcW w:w="3322" w:type="dxa"/>
          </w:tcPr>
          <w:p w:rsidR="007671A9" w:rsidRPr="00A10820" w:rsidRDefault="007671A9" w:rsidP="00A10820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0820">
              <w:rPr>
                <w:rFonts w:ascii="Times New Roman" w:hAnsi="Times New Roman"/>
                <w:b/>
                <w:sz w:val="28"/>
                <w:szCs w:val="28"/>
              </w:rPr>
              <w:t>Ответили правильно</w:t>
            </w:r>
          </w:p>
        </w:tc>
        <w:tc>
          <w:tcPr>
            <w:tcW w:w="3322" w:type="dxa"/>
          </w:tcPr>
          <w:p w:rsidR="007671A9" w:rsidRPr="00A10820" w:rsidRDefault="007671A9" w:rsidP="00A10820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0820">
              <w:rPr>
                <w:rFonts w:ascii="Times New Roman" w:hAnsi="Times New Roman"/>
                <w:b/>
                <w:sz w:val="28"/>
                <w:szCs w:val="28"/>
              </w:rPr>
              <w:t>Ответили неправильно, затруднились ответить</w:t>
            </w:r>
          </w:p>
        </w:tc>
      </w:tr>
      <w:tr w:rsidR="007671A9" w:rsidRPr="00A10820" w:rsidTr="00A10820">
        <w:trPr>
          <w:trHeight w:val="339"/>
        </w:trPr>
        <w:tc>
          <w:tcPr>
            <w:tcW w:w="3321" w:type="dxa"/>
          </w:tcPr>
          <w:p w:rsidR="007671A9" w:rsidRPr="00A10820" w:rsidRDefault="007671A9" w:rsidP="00A10820">
            <w:pPr>
              <w:tabs>
                <w:tab w:val="left" w:pos="33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0820">
              <w:rPr>
                <w:rFonts w:ascii="Times New Roman" w:hAnsi="Times New Roman"/>
                <w:sz w:val="28"/>
                <w:szCs w:val="28"/>
              </w:rPr>
              <w:t>НЗЧ</w:t>
            </w:r>
          </w:p>
        </w:tc>
        <w:tc>
          <w:tcPr>
            <w:tcW w:w="3322" w:type="dxa"/>
          </w:tcPr>
          <w:p w:rsidR="007671A9" w:rsidRPr="00A10820" w:rsidRDefault="007671A9" w:rsidP="00A10820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82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322" w:type="dxa"/>
          </w:tcPr>
          <w:p w:rsidR="007671A9" w:rsidRPr="00A10820" w:rsidRDefault="007671A9" w:rsidP="00A10820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82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7671A9" w:rsidRPr="00A10820" w:rsidTr="00A10820">
        <w:trPr>
          <w:trHeight w:val="324"/>
        </w:trPr>
        <w:tc>
          <w:tcPr>
            <w:tcW w:w="3321" w:type="dxa"/>
          </w:tcPr>
          <w:p w:rsidR="007671A9" w:rsidRPr="00A10820" w:rsidRDefault="007671A9" w:rsidP="00A10820">
            <w:pPr>
              <w:tabs>
                <w:tab w:val="left" w:pos="33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0820">
              <w:rPr>
                <w:rFonts w:ascii="Times New Roman" w:hAnsi="Times New Roman"/>
                <w:sz w:val="28"/>
                <w:szCs w:val="28"/>
              </w:rPr>
              <w:t>Я тя лю</w:t>
            </w:r>
          </w:p>
        </w:tc>
        <w:tc>
          <w:tcPr>
            <w:tcW w:w="3322" w:type="dxa"/>
          </w:tcPr>
          <w:p w:rsidR="007671A9" w:rsidRPr="00A10820" w:rsidRDefault="007671A9" w:rsidP="00A10820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820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322" w:type="dxa"/>
          </w:tcPr>
          <w:p w:rsidR="007671A9" w:rsidRPr="00A10820" w:rsidRDefault="007671A9" w:rsidP="00A10820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82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671A9" w:rsidRPr="00A10820" w:rsidTr="00A10820">
        <w:trPr>
          <w:trHeight w:val="324"/>
        </w:trPr>
        <w:tc>
          <w:tcPr>
            <w:tcW w:w="3321" w:type="dxa"/>
          </w:tcPr>
          <w:p w:rsidR="007671A9" w:rsidRPr="00A10820" w:rsidRDefault="007671A9" w:rsidP="00A10820">
            <w:pPr>
              <w:tabs>
                <w:tab w:val="left" w:pos="33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0820">
              <w:rPr>
                <w:rFonts w:ascii="Times New Roman" w:hAnsi="Times New Roman"/>
                <w:sz w:val="28"/>
                <w:szCs w:val="28"/>
              </w:rPr>
              <w:t>Спс</w:t>
            </w:r>
          </w:p>
        </w:tc>
        <w:tc>
          <w:tcPr>
            <w:tcW w:w="3322" w:type="dxa"/>
          </w:tcPr>
          <w:p w:rsidR="007671A9" w:rsidRPr="00A10820" w:rsidRDefault="007671A9" w:rsidP="00A10820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82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322" w:type="dxa"/>
          </w:tcPr>
          <w:p w:rsidR="007671A9" w:rsidRPr="00A10820" w:rsidRDefault="007671A9" w:rsidP="00A10820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82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7671A9" w:rsidRPr="00A10820" w:rsidTr="00A10820">
        <w:trPr>
          <w:trHeight w:val="324"/>
        </w:trPr>
        <w:tc>
          <w:tcPr>
            <w:tcW w:w="3321" w:type="dxa"/>
          </w:tcPr>
          <w:p w:rsidR="007671A9" w:rsidRPr="00A10820" w:rsidRDefault="007671A9" w:rsidP="00A10820">
            <w:pPr>
              <w:tabs>
                <w:tab w:val="left" w:pos="33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0820">
              <w:rPr>
                <w:rFonts w:ascii="Times New Roman" w:hAnsi="Times New Roman"/>
                <w:sz w:val="28"/>
                <w:szCs w:val="28"/>
              </w:rPr>
              <w:t>Пож</w:t>
            </w:r>
          </w:p>
        </w:tc>
        <w:tc>
          <w:tcPr>
            <w:tcW w:w="3322" w:type="dxa"/>
          </w:tcPr>
          <w:p w:rsidR="007671A9" w:rsidRPr="00A10820" w:rsidRDefault="007671A9" w:rsidP="00A10820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820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322" w:type="dxa"/>
          </w:tcPr>
          <w:p w:rsidR="007671A9" w:rsidRPr="00A10820" w:rsidRDefault="007671A9" w:rsidP="00A10820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8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671A9" w:rsidRPr="00A10820" w:rsidTr="00A10820">
        <w:trPr>
          <w:trHeight w:val="339"/>
        </w:trPr>
        <w:tc>
          <w:tcPr>
            <w:tcW w:w="3321" w:type="dxa"/>
          </w:tcPr>
          <w:p w:rsidR="007671A9" w:rsidRPr="00A10820" w:rsidRDefault="007671A9" w:rsidP="00A10820">
            <w:pPr>
              <w:tabs>
                <w:tab w:val="left" w:pos="33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0820">
              <w:rPr>
                <w:rFonts w:ascii="Times New Roman" w:hAnsi="Times New Roman"/>
                <w:sz w:val="28"/>
                <w:szCs w:val="28"/>
              </w:rPr>
              <w:t>О5</w:t>
            </w:r>
          </w:p>
        </w:tc>
        <w:tc>
          <w:tcPr>
            <w:tcW w:w="3322" w:type="dxa"/>
          </w:tcPr>
          <w:p w:rsidR="007671A9" w:rsidRPr="00A10820" w:rsidRDefault="007671A9" w:rsidP="00A10820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82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322" w:type="dxa"/>
          </w:tcPr>
          <w:p w:rsidR="007671A9" w:rsidRPr="00A10820" w:rsidRDefault="007671A9" w:rsidP="00A10820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820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7671A9" w:rsidRPr="00A10820" w:rsidTr="00A10820">
        <w:trPr>
          <w:trHeight w:val="339"/>
        </w:trPr>
        <w:tc>
          <w:tcPr>
            <w:tcW w:w="3321" w:type="dxa"/>
          </w:tcPr>
          <w:p w:rsidR="007671A9" w:rsidRPr="00A10820" w:rsidRDefault="007671A9" w:rsidP="00A10820">
            <w:pPr>
              <w:tabs>
                <w:tab w:val="left" w:pos="33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0820">
              <w:rPr>
                <w:rFonts w:ascii="Times New Roman" w:hAnsi="Times New Roman"/>
                <w:sz w:val="28"/>
                <w:szCs w:val="28"/>
              </w:rPr>
              <w:t>Щас</w:t>
            </w:r>
          </w:p>
        </w:tc>
        <w:tc>
          <w:tcPr>
            <w:tcW w:w="3322" w:type="dxa"/>
          </w:tcPr>
          <w:p w:rsidR="007671A9" w:rsidRPr="00A10820" w:rsidRDefault="007671A9" w:rsidP="00A10820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82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322" w:type="dxa"/>
          </w:tcPr>
          <w:p w:rsidR="007671A9" w:rsidRPr="00A10820" w:rsidRDefault="007671A9" w:rsidP="00A10820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82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7671A9" w:rsidRDefault="007671A9" w:rsidP="0014070B">
      <w:pPr>
        <w:tabs>
          <w:tab w:val="left" w:pos="3375"/>
        </w:tabs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7671A9" w:rsidRPr="00B95977" w:rsidRDefault="007671A9" w:rsidP="00B95977">
      <w:pPr>
        <w:tabs>
          <w:tab w:val="left" w:pos="3375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7671A9" w:rsidRDefault="007671A9"/>
    <w:sectPr w:rsidR="007671A9" w:rsidSect="003871C4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1A9" w:rsidRDefault="007671A9" w:rsidP="003871C4">
      <w:pPr>
        <w:spacing w:after="0" w:line="240" w:lineRule="auto"/>
      </w:pPr>
      <w:r>
        <w:separator/>
      </w:r>
    </w:p>
  </w:endnote>
  <w:endnote w:type="continuationSeparator" w:id="0">
    <w:p w:rsidR="007671A9" w:rsidRDefault="007671A9" w:rsidP="00387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1A9" w:rsidRDefault="007671A9" w:rsidP="003871C4">
    <w:pPr>
      <w:pStyle w:val="Footer"/>
      <w:jc w:val="center"/>
    </w:pPr>
    <w:fldSimple w:instr=" PAGE   \* MERGEFORMAT ">
      <w:r>
        <w:rPr>
          <w:noProof/>
        </w:rPr>
        <w:t>16</w:t>
      </w:r>
    </w:fldSimple>
  </w:p>
  <w:p w:rsidR="007671A9" w:rsidRDefault="007671A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1A9" w:rsidRDefault="007671A9" w:rsidP="003871C4">
      <w:pPr>
        <w:spacing w:after="0" w:line="240" w:lineRule="auto"/>
      </w:pPr>
      <w:r>
        <w:separator/>
      </w:r>
    </w:p>
  </w:footnote>
  <w:footnote w:type="continuationSeparator" w:id="0">
    <w:p w:rsidR="007671A9" w:rsidRDefault="007671A9" w:rsidP="003871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D4702"/>
    <w:multiLevelType w:val="hybridMultilevel"/>
    <w:tmpl w:val="A6DE1B84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1">
    <w:nsid w:val="1BC207E1"/>
    <w:multiLevelType w:val="multilevel"/>
    <w:tmpl w:val="04A0E59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2">
    <w:nsid w:val="1C8D0C20"/>
    <w:multiLevelType w:val="hybridMultilevel"/>
    <w:tmpl w:val="588ED4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461FF7"/>
    <w:multiLevelType w:val="multilevel"/>
    <w:tmpl w:val="E1A29FF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232A3377"/>
    <w:multiLevelType w:val="hybridMultilevel"/>
    <w:tmpl w:val="F814B4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4335565"/>
    <w:multiLevelType w:val="hybridMultilevel"/>
    <w:tmpl w:val="76983D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F433AF0"/>
    <w:multiLevelType w:val="hybridMultilevel"/>
    <w:tmpl w:val="B0A66E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FC5046E"/>
    <w:multiLevelType w:val="hybridMultilevel"/>
    <w:tmpl w:val="E13A0D6A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39077A1"/>
    <w:multiLevelType w:val="multilevel"/>
    <w:tmpl w:val="628C05F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9">
    <w:nsid w:val="70D44774"/>
    <w:multiLevelType w:val="hybridMultilevel"/>
    <w:tmpl w:val="0C62830A"/>
    <w:lvl w:ilvl="0" w:tplc="869A4B5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4"/>
  </w:num>
  <w:num w:numId="8">
    <w:abstractNumId w:val="2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419C"/>
    <w:rsid w:val="00006110"/>
    <w:rsid w:val="000115F5"/>
    <w:rsid w:val="00016B02"/>
    <w:rsid w:val="00021A24"/>
    <w:rsid w:val="00081382"/>
    <w:rsid w:val="000849E6"/>
    <w:rsid w:val="000939ED"/>
    <w:rsid w:val="000A7515"/>
    <w:rsid w:val="000B579A"/>
    <w:rsid w:val="000C7EEB"/>
    <w:rsid w:val="0014070B"/>
    <w:rsid w:val="001732D7"/>
    <w:rsid w:val="001B36F5"/>
    <w:rsid w:val="001C2A56"/>
    <w:rsid w:val="001E23F9"/>
    <w:rsid w:val="0020453B"/>
    <w:rsid w:val="0022580D"/>
    <w:rsid w:val="00264522"/>
    <w:rsid w:val="002A7CD2"/>
    <w:rsid w:val="002C0FCF"/>
    <w:rsid w:val="002D419C"/>
    <w:rsid w:val="003358CD"/>
    <w:rsid w:val="00350CC5"/>
    <w:rsid w:val="00364DF9"/>
    <w:rsid w:val="00381381"/>
    <w:rsid w:val="003871C4"/>
    <w:rsid w:val="004B1E0E"/>
    <w:rsid w:val="004D593C"/>
    <w:rsid w:val="00535807"/>
    <w:rsid w:val="005C3F0A"/>
    <w:rsid w:val="005D5CC1"/>
    <w:rsid w:val="006249CB"/>
    <w:rsid w:val="00633A35"/>
    <w:rsid w:val="00677BC7"/>
    <w:rsid w:val="00683BEC"/>
    <w:rsid w:val="006928EB"/>
    <w:rsid w:val="006A7021"/>
    <w:rsid w:val="006F53FD"/>
    <w:rsid w:val="00752216"/>
    <w:rsid w:val="007671A9"/>
    <w:rsid w:val="0077010D"/>
    <w:rsid w:val="00793AEB"/>
    <w:rsid w:val="007D033E"/>
    <w:rsid w:val="007D1A36"/>
    <w:rsid w:val="007E5032"/>
    <w:rsid w:val="00876FA2"/>
    <w:rsid w:val="008A68E3"/>
    <w:rsid w:val="008B7BD0"/>
    <w:rsid w:val="008C73DB"/>
    <w:rsid w:val="00934FE2"/>
    <w:rsid w:val="00947F02"/>
    <w:rsid w:val="00957906"/>
    <w:rsid w:val="009B34F8"/>
    <w:rsid w:val="009D636C"/>
    <w:rsid w:val="009E1F12"/>
    <w:rsid w:val="00A10820"/>
    <w:rsid w:val="00A141B8"/>
    <w:rsid w:val="00A458B6"/>
    <w:rsid w:val="00A64CA8"/>
    <w:rsid w:val="00A65863"/>
    <w:rsid w:val="00A9602B"/>
    <w:rsid w:val="00AB48AA"/>
    <w:rsid w:val="00AD7C85"/>
    <w:rsid w:val="00AF5D2D"/>
    <w:rsid w:val="00B04B67"/>
    <w:rsid w:val="00B17486"/>
    <w:rsid w:val="00B34EFB"/>
    <w:rsid w:val="00B56D03"/>
    <w:rsid w:val="00B64356"/>
    <w:rsid w:val="00B756B6"/>
    <w:rsid w:val="00B76248"/>
    <w:rsid w:val="00B95977"/>
    <w:rsid w:val="00BC28CD"/>
    <w:rsid w:val="00C041F5"/>
    <w:rsid w:val="00C1577C"/>
    <w:rsid w:val="00C66B52"/>
    <w:rsid w:val="00C85120"/>
    <w:rsid w:val="00CF2631"/>
    <w:rsid w:val="00D14E6A"/>
    <w:rsid w:val="00D2336D"/>
    <w:rsid w:val="00D43CA8"/>
    <w:rsid w:val="00DF0723"/>
    <w:rsid w:val="00E42EB0"/>
    <w:rsid w:val="00E97D79"/>
    <w:rsid w:val="00EC1E66"/>
    <w:rsid w:val="00EE6941"/>
    <w:rsid w:val="00F2186E"/>
    <w:rsid w:val="00F34A75"/>
    <w:rsid w:val="00F755B4"/>
    <w:rsid w:val="00FC0A64"/>
    <w:rsid w:val="00FD438C"/>
    <w:rsid w:val="00FE10AA"/>
    <w:rsid w:val="00FE39FF"/>
    <w:rsid w:val="00FF3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E6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2D419C"/>
    <w:rPr>
      <w:rFonts w:cs="Times New Roman"/>
    </w:rPr>
  </w:style>
  <w:style w:type="paragraph" w:customStyle="1" w:styleId="c1">
    <w:name w:val="c1"/>
    <w:basedOn w:val="Normal"/>
    <w:uiPriority w:val="99"/>
    <w:rsid w:val="002D41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DefaultParagraphFont"/>
    <w:uiPriority w:val="99"/>
    <w:rsid w:val="002D419C"/>
    <w:rPr>
      <w:rFonts w:cs="Times New Roman"/>
    </w:rPr>
  </w:style>
  <w:style w:type="paragraph" w:styleId="ListParagraph">
    <w:name w:val="List Paragraph"/>
    <w:basedOn w:val="Normal"/>
    <w:uiPriority w:val="99"/>
    <w:qFormat/>
    <w:rsid w:val="00535807"/>
    <w:pPr>
      <w:ind w:left="720"/>
      <w:contextualSpacing/>
    </w:pPr>
  </w:style>
  <w:style w:type="character" w:customStyle="1" w:styleId="mw-headline">
    <w:name w:val="mw-headline"/>
    <w:uiPriority w:val="99"/>
    <w:rsid w:val="007E5032"/>
  </w:style>
  <w:style w:type="table" w:styleId="TableGrid">
    <w:name w:val="Table Grid"/>
    <w:basedOn w:val="TableNormal"/>
    <w:uiPriority w:val="99"/>
    <w:rsid w:val="00FE10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387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871C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87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871C4"/>
    <w:rPr>
      <w:rFonts w:cs="Times New Roman"/>
    </w:rPr>
  </w:style>
  <w:style w:type="character" w:styleId="Hyperlink">
    <w:name w:val="Hyperlink"/>
    <w:basedOn w:val="DefaultParagraphFont"/>
    <w:uiPriority w:val="99"/>
    <w:rsid w:val="00B756B6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63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lwomens.ru/11693-osnovnye-pravila-obscheniya-po-mobilnomu-telefonu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nigge.ru/televonni_etike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1619</TotalTime>
  <Pages>19</Pages>
  <Words>2645</Words>
  <Characters>15080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Радченко</dc:creator>
  <cp:keywords/>
  <dc:description/>
  <cp:lastModifiedBy>Roman</cp:lastModifiedBy>
  <cp:revision>21</cp:revision>
  <dcterms:created xsi:type="dcterms:W3CDTF">2015-12-05T09:29:00Z</dcterms:created>
  <dcterms:modified xsi:type="dcterms:W3CDTF">2017-05-15T09:34:00Z</dcterms:modified>
</cp:coreProperties>
</file>