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1F" w:rsidRPr="00C55083" w:rsidRDefault="00922D1F" w:rsidP="00C550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5083">
        <w:rPr>
          <w:rFonts w:ascii="Times New Roman CYR" w:hAnsi="Times New Roman CYR" w:cs="Times New Roman CYR"/>
          <w:b/>
          <w:bCs/>
          <w:sz w:val="28"/>
          <w:szCs w:val="28"/>
        </w:rPr>
        <w:t>Международный Фестиваль «Звезды Нового Века» - 2018</w:t>
      </w:r>
    </w:p>
    <w:p w:rsidR="00922D1F" w:rsidRPr="00C55083" w:rsidRDefault="00922D1F" w:rsidP="00C550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5083">
        <w:rPr>
          <w:rFonts w:ascii="Times New Roman CYR" w:hAnsi="Times New Roman CYR" w:cs="Times New Roman CYR"/>
          <w:b/>
          <w:bCs/>
          <w:sz w:val="28"/>
          <w:szCs w:val="28"/>
        </w:rPr>
        <w:t>Моя заветная мечта (литературное творчество)</w:t>
      </w:r>
    </w:p>
    <w:p w:rsidR="00922D1F" w:rsidRPr="00C55083" w:rsidRDefault="00922D1F" w:rsidP="00C550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2D1F" w:rsidRPr="00C55083" w:rsidRDefault="00922D1F" w:rsidP="00C550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55083">
        <w:rPr>
          <w:rFonts w:ascii="Times New Roman CYR" w:hAnsi="Times New Roman CYR" w:cs="Times New Roman CYR"/>
          <w:sz w:val="28"/>
          <w:szCs w:val="28"/>
        </w:rPr>
        <w:t>Никифоров Александр, 11 лет</w:t>
      </w:r>
    </w:p>
    <w:p w:rsidR="00922D1F" w:rsidRPr="00C55083" w:rsidRDefault="00922D1F" w:rsidP="00C550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55083">
        <w:rPr>
          <w:rFonts w:ascii="Times New Roman CYR" w:hAnsi="Times New Roman CYR" w:cs="Times New Roman CYR"/>
          <w:sz w:val="28"/>
          <w:szCs w:val="28"/>
        </w:rPr>
        <w:t xml:space="preserve"> Город Чебоксары Чувашской Республики</w:t>
      </w:r>
    </w:p>
    <w:p w:rsidR="00922D1F" w:rsidRPr="00C55083" w:rsidRDefault="00922D1F" w:rsidP="00C550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2D1F" w:rsidRPr="00C55083" w:rsidRDefault="00922D1F" w:rsidP="00C550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55083">
        <w:rPr>
          <w:rFonts w:ascii="Times New Roman CYR" w:hAnsi="Times New Roman CYR" w:cs="Times New Roman CYR"/>
          <w:sz w:val="28"/>
          <w:szCs w:val="28"/>
        </w:rPr>
        <w:t>Руководитель:</w:t>
      </w:r>
      <w:bookmarkStart w:id="0" w:name="_GoBack"/>
      <w:bookmarkEnd w:id="0"/>
    </w:p>
    <w:p w:rsidR="00922D1F" w:rsidRPr="00C55083" w:rsidRDefault="00922D1F" w:rsidP="00C550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55083">
        <w:rPr>
          <w:rFonts w:ascii="Times New Roman CYR" w:hAnsi="Times New Roman CYR" w:cs="Times New Roman CYR"/>
          <w:sz w:val="28"/>
          <w:szCs w:val="28"/>
        </w:rPr>
        <w:t>Облесова Марина Николаевна</w:t>
      </w:r>
    </w:p>
    <w:p w:rsidR="00922D1F" w:rsidRDefault="00922D1F" w:rsidP="00C5508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Название произведения «Мечты сбываются».</w:t>
      </w:r>
    </w:p>
    <w:p w:rsidR="00922D1F" w:rsidRDefault="00922D1F" w:rsidP="0078085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22D1F" w:rsidRPr="00B95986" w:rsidRDefault="00922D1F" w:rsidP="006F3FE2">
      <w:pPr>
        <w:spacing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780858">
        <w:rPr>
          <w:color w:val="000000"/>
          <w:sz w:val="28"/>
          <w:szCs w:val="28"/>
        </w:rPr>
        <w:br/>
      </w:r>
      <w:r w:rsidRPr="00780858">
        <w:rPr>
          <w:color w:val="000000"/>
          <w:sz w:val="28"/>
          <w:szCs w:val="28"/>
          <w:shd w:val="clear" w:color="auto" w:fill="FFFFFF"/>
        </w:rPr>
        <w:t>Мне кажется,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у каждого живущего человека на Земле есть мечта.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А может быть и так,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что у человека бывает не одна мечта,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а  несколько.</w:t>
      </w:r>
      <w:r w:rsidRPr="00780858">
        <w:rPr>
          <w:color w:val="000000"/>
          <w:sz w:val="28"/>
          <w:szCs w:val="28"/>
        </w:rPr>
        <w:br/>
      </w:r>
      <w:r w:rsidRPr="00780858">
        <w:rPr>
          <w:color w:val="000000"/>
          <w:sz w:val="28"/>
          <w:szCs w:val="28"/>
          <w:shd w:val="clear" w:color="auto" w:fill="FFFFFF"/>
        </w:rPr>
        <w:t>Я тоже люблю помечтать.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Представляю,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что я стал взрослым,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известным шашистом и шахматистом.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Как будто я победитель Всероссийского шахматного турнира среди профессионалов.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И я получаю золотую медаль от и руки известного шахматиста.</w:t>
      </w:r>
    </w:p>
    <w:p w:rsidR="00922D1F" w:rsidRPr="00780858" w:rsidRDefault="00922D1F" w:rsidP="006F3FE2">
      <w:pPr>
        <w:spacing w:line="360" w:lineRule="auto"/>
        <w:ind w:left="-567"/>
        <w:jc w:val="both"/>
        <w:rPr>
          <w:sz w:val="28"/>
          <w:szCs w:val="28"/>
        </w:rPr>
      </w:pPr>
      <w:r w:rsidRPr="00780858">
        <w:rPr>
          <w:color w:val="000000"/>
          <w:sz w:val="28"/>
          <w:szCs w:val="28"/>
          <w:shd w:val="clear" w:color="auto" w:fill="FFFFFF"/>
        </w:rPr>
        <w:t>Некоторыми мечтами люди делятся с друзьями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,а про некоторые мечты никому не рассказывают,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это что-то сокровенное,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личное.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Вот я,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например,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своей мечтой поделился с мамой.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Мама не посмеялась надо мной,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она меня поддержала,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рассказала о моей мечте отцу.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Отец поискал в интернете сведения о детских шахматных кружках.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И предложил съездить в городской центр  шашистов.</w:t>
      </w:r>
      <w:r w:rsidRPr="00780858">
        <w:rPr>
          <w:color w:val="000000"/>
          <w:sz w:val="28"/>
          <w:szCs w:val="28"/>
        </w:rPr>
        <w:br/>
      </w:r>
      <w:r w:rsidRPr="00780858">
        <w:rPr>
          <w:color w:val="000000"/>
          <w:sz w:val="28"/>
          <w:szCs w:val="28"/>
          <w:shd w:val="clear" w:color="auto" w:fill="FFFFFF"/>
        </w:rPr>
        <w:t>Говорят,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что если долго мечтать о чем-либо,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и если приложить определенные усилия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,то мечта сбывается.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Я тоже считаю,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что если только мечтать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,и ничего не делать для преобразования мечты в жизнь,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то мечта так и остается мечтой.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Вот мы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с папой,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съездили в центр шашистов,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посмотрели,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как там занимаются дети,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и решили записаться в кружок шашистов.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Я посетил первое занятие,</w:t>
      </w:r>
      <w:r>
        <w:rPr>
          <w:color w:val="000000"/>
          <w:sz w:val="28"/>
          <w:szCs w:val="28"/>
          <w:shd w:val="clear" w:color="auto" w:fill="FFFFFF"/>
        </w:rPr>
        <w:t xml:space="preserve"> потом второе. И</w:t>
      </w:r>
      <w:r w:rsidRPr="00780858">
        <w:rPr>
          <w:color w:val="000000"/>
          <w:sz w:val="28"/>
          <w:szCs w:val="28"/>
          <w:shd w:val="clear" w:color="auto" w:fill="FFFFFF"/>
        </w:rPr>
        <w:t xml:space="preserve"> я увлекся этой игрой серьезно.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Меня заинтересовала игра в шашки.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Теперь я занимаюсь этой игрой уже серьезно,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хожу в центр два раза в неделю после уроков,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уже четвертый год.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780858">
        <w:rPr>
          <w:color w:val="000000"/>
          <w:sz w:val="28"/>
          <w:szCs w:val="28"/>
          <w:shd w:val="clear" w:color="auto" w:fill="FFFFFF"/>
        </w:rPr>
        <w:t>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признаться,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у меня есть определенные успехи.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Я    стал победителем среди шашистов по городу в своей возрастной категории.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На награждении мне вручили медаль и диплом победителя!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И в мечтах у меня выиграть республиканский турнир шашистов в своей возрастной категории.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Друзья,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одноклассники,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учителя и моя семья поддерживают меня в моем стремлении.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Они радуются моим победам.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Друзья и одноклассники просят научить играть в шашки</w:t>
      </w:r>
      <w:r w:rsidRPr="00B9598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780858">
        <w:rPr>
          <w:color w:val="000000"/>
          <w:sz w:val="28"/>
          <w:szCs w:val="28"/>
          <w:shd w:val="clear" w:color="auto" w:fill="FFFFFF"/>
        </w:rPr>
        <w:t>я никогда не отказываю им в этой просьбе.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Мои грамоты часто украшают доску почёта в классе.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Я считаю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,что если буду упорно тренироваться,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у меня есть большие шансы выиграть в будущем республиканский турнир. Главное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,идти к своей месте шаг за шагом.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Только путем тренировок,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80858">
        <w:rPr>
          <w:color w:val="000000"/>
          <w:sz w:val="28"/>
          <w:szCs w:val="28"/>
          <w:shd w:val="clear" w:color="auto" w:fill="FFFFFF"/>
        </w:rPr>
        <w:t>упорного труда мечта станет явью.</w:t>
      </w:r>
    </w:p>
    <w:sectPr w:rsidR="00922D1F" w:rsidRPr="00780858" w:rsidSect="000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85B"/>
    <w:rsid w:val="000E1FA1"/>
    <w:rsid w:val="00262606"/>
    <w:rsid w:val="00666D59"/>
    <w:rsid w:val="006F3FE2"/>
    <w:rsid w:val="007627A8"/>
    <w:rsid w:val="00780858"/>
    <w:rsid w:val="008B5DD9"/>
    <w:rsid w:val="00922D1F"/>
    <w:rsid w:val="00AD4765"/>
    <w:rsid w:val="00B2185B"/>
    <w:rsid w:val="00B95986"/>
    <w:rsid w:val="00C55083"/>
    <w:rsid w:val="00CF185E"/>
    <w:rsid w:val="00DE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340</Words>
  <Characters>1938</Characters>
  <Application>Microsoft Office Outlook</Application>
  <DocSecurity>0</DocSecurity>
  <Lines>0</Lines>
  <Paragraphs>0</Paragraphs>
  <ScaleCrop>false</ScaleCrop>
  <Company>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Фестиваль «Звезды Нового Века» - 2018</dc:title>
  <dc:subject/>
  <dc:creator>user</dc:creator>
  <cp:keywords/>
  <dc:description/>
  <cp:lastModifiedBy>Owl</cp:lastModifiedBy>
  <cp:revision>2</cp:revision>
  <dcterms:created xsi:type="dcterms:W3CDTF">2018-05-13T08:04:00Z</dcterms:created>
  <dcterms:modified xsi:type="dcterms:W3CDTF">2018-05-13T08:04:00Z</dcterms:modified>
</cp:coreProperties>
</file>