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2" w:rsidRPr="00A8141D" w:rsidRDefault="00A70F22" w:rsidP="00A814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            </w:t>
      </w:r>
      <w:r w:rsidRPr="00A8141D">
        <w:rPr>
          <w:rFonts w:ascii="Times New Roman CYR" w:hAnsi="Times New Roman CYR" w:cs="Times New Roman CYR"/>
          <w:b/>
          <w:bCs/>
          <w:sz w:val="28"/>
          <w:szCs w:val="28"/>
        </w:rPr>
        <w:t>Международный Фестиваль «Звезды Нового Века» - 2018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8141D">
        <w:rPr>
          <w:rFonts w:ascii="Times New Roman CYR" w:hAnsi="Times New Roman CYR" w:cs="Times New Roman CYR"/>
          <w:b/>
          <w:bCs/>
          <w:sz w:val="28"/>
          <w:szCs w:val="28"/>
        </w:rPr>
        <w:t>Публицистика (от 17 до 20 лет)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</w:t>
      </w:r>
      <w:r w:rsidRPr="00A8141D">
        <w:rPr>
          <w:rFonts w:ascii="Times New Roman CYR" w:hAnsi="Times New Roman CYR" w:cs="Times New Roman CYR"/>
          <w:sz w:val="28"/>
          <w:szCs w:val="28"/>
        </w:rPr>
        <w:t>Березикова Валерия, 17 лет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 CYR" w:hAnsi="Times New Roman CYR" w:cs="Times New Roman CYR"/>
          <w:sz w:val="28"/>
          <w:szCs w:val="28"/>
        </w:rPr>
        <w:t>г. Бийск Алтайского края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 CYR" w:hAnsi="Times New Roman CYR" w:cs="Times New Roman CYR"/>
          <w:sz w:val="28"/>
          <w:szCs w:val="28"/>
        </w:rPr>
        <w:t>Руководитель: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 CYR" w:hAnsi="Times New Roman CYR" w:cs="Times New Roman CYR"/>
          <w:sz w:val="28"/>
          <w:szCs w:val="28"/>
        </w:rPr>
        <w:t xml:space="preserve">Данилова Наталья Николаевна, 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 CYR" w:hAnsi="Times New Roman CYR" w:cs="Times New Roman CYR"/>
          <w:sz w:val="28"/>
          <w:szCs w:val="28"/>
        </w:rPr>
        <w:t>учитель русского языка и литературы</w:t>
      </w:r>
    </w:p>
    <w:p w:rsidR="00A70F22" w:rsidRPr="00A8141D" w:rsidRDefault="00A70F22" w:rsidP="00A814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8141D">
        <w:rPr>
          <w:rFonts w:ascii="Times New Roman CYR" w:hAnsi="Times New Roman CYR" w:cs="Times New Roman CYR"/>
          <w:sz w:val="28"/>
          <w:szCs w:val="28"/>
        </w:rPr>
        <w:t>МБОУ «СОШ № 5»</w:t>
      </w:r>
    </w:p>
    <w:p w:rsidR="00A70F22" w:rsidRPr="00A8141D" w:rsidRDefault="00A70F22" w:rsidP="00A24E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0F22" w:rsidRPr="00A8141D" w:rsidRDefault="00A70F22" w:rsidP="00A24E6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8141D">
        <w:rPr>
          <w:rFonts w:ascii="Times New Roman" w:hAnsi="Times New Roman"/>
          <w:b/>
          <w:sz w:val="28"/>
          <w:szCs w:val="28"/>
        </w:rPr>
        <w:t>Родному краю посвящаю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  Для каждого русского человека Родиной прежде всего является Россия. Но малая Родина у каждого своя. Я родилась и выросла в городе Бийске, но душа лежит к деревне, откуда родом мой отец. Этот край зовётся Буланихой…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Буланиха раскинулась раздольно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У трассы той, на росстани путей…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Любимое село, ты радость, ты и боль моя,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                                            А также пристань всех моих идей! -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так писал  поэт Василий Климов, проживший в Буланихе  всю свою жизнь.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Буланиха… При этом слове в воображении возникает образ простой русской женщины, повязанной цветастым платочком. Так, бывало, прабабушка моя называла женщин-односельчанок с улицы:  Казаниха, Черепаниха, Жигалиха, Обляшиха… Вот стоит она на пригорке, чуть улыбаясь, синеглазая, золотистые косы уложены пышной короной, загорелые руки сложены под передником… А на ситцевом платье – все разноцветье лугов: ромашки, незабудки, кукушкины слезки… Вот ты какая, Буланиха!</w:t>
      </w:r>
    </w:p>
    <w:p w:rsidR="00A70F22" w:rsidRPr="00A8141D" w:rsidRDefault="00A70F22" w:rsidP="00A24E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Я приезжаю в это село очень часто  и могу часами рассказывать  о неброской   красоте русской природы, свежести воздуха, которая царит в каждом его уголке, но вряд ли я смогу описать всё это точнее и лучше, чем коренной буланихинец, известный  поэт и писатель Михаил Михайлович Мокшин. Меня переполняет гордости не только за  красоту родного села, но и за  выдающихся людей, родившихся и выросших здесь. Михаилом Михайловичем Мокшиным написаны сотни стихотворений о природе, любви, нравственности и доброте, более ста басен, столько же рассказов и статей. При этом он был ещё и замечательным педагогом.  Стихотворения  Михаила Михайловича  -  это память о детстве, он выражает в них любовь к родному краю, а значит, к Отчизне: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Я измерил немало тропинок-витков,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Говорю это вслух не для красного слова: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Где б ни жил, ни бродил, только в край земляков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Тороплюсь возвратиться я снова и снова.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В своих стихах поэт выражает чувство любви к родной природе, показывает полное слияние  с ее миром. Когда я читаю стихотворения Михаила Мокшина, на глазах у меня даже выступают слезы, так велика сила чувства поэта. Человек из народа, Михаил Михайлович уважает народные традиции, недаром  многие его стихи напевны и близки народным песням.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 Михаил Мокшин обращается в своей лирике   к воспоминаниям, пережитым трудностям, сожалеет об утраченных годах и неповторимости жизненных мгновений.  Знакомясь с произведениями Михаила Мокшина, я заинтересовалась стихотворениями,  посвященными истории создания Буланихи. И каково же было моё удивление, когда оказалось, что мои далекие родственники: Яков Федорович и Пётр Федорович  Березиковы были  одними из основателей села!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Вижу снова, как часто бывало,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На поляне с буланым конем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Основателей Родины малой, 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На которой с тобой мы живём»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Вот они: Шебалин и Казанцев,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И Березиков чуть в стороне,</w:t>
      </w:r>
    </w:p>
    <w:p w:rsidR="00A70F22" w:rsidRPr="00A8141D" w:rsidRDefault="00A70F22" w:rsidP="00A24E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>И Казанин склонившись над ранцем,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8141D">
        <w:rPr>
          <w:rFonts w:ascii="Times New Roman" w:hAnsi="Times New Roman"/>
          <w:sz w:val="28"/>
          <w:szCs w:val="28"/>
        </w:rPr>
        <w:t>Рубит Камышев сучья на пне.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Село Буланиха было основано в 1778 году. И несмотря на то, что прошло уже более двухсот тридцати  лет, в нем и сейчас живут потомки вышеупомянутых  Шебалина, Казанцева, Казанина и Камышева. И моя любимая бабушка,  Березикова Ирина Владимировна, выросла и живет там. Она может похвастаться личным знакомством с Михаилом Михайловичем Мокшиным – он был директором  школы, где она когда-то училась,  и однажды даже сделал её персонажем своего рассказа. Каждый раз, когда я читаю этот рассказ, я представляю бабушку ученицей, девочкой вроде меня, какой я видела ее только на немногочисленных фотографиях. Но какое странное смешанное чувство гордости и восхищения я при этом испытываю!</w:t>
      </w:r>
    </w:p>
    <w:p w:rsidR="00A70F22" w:rsidRPr="00A8141D" w:rsidRDefault="00A70F22" w:rsidP="001F1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41D">
        <w:rPr>
          <w:rFonts w:ascii="Times New Roman" w:hAnsi="Times New Roman"/>
          <w:sz w:val="28"/>
          <w:szCs w:val="28"/>
        </w:rPr>
        <w:t xml:space="preserve">      Вот за это я и люблю Алтай: за то, что на карте Алтайского края есть мое родное село Буланиха, моя малая Родина, за то, что мои потомки и моя семья имеют прямое отношение к истории села и за то, что в селе живут прекрасные, талантливые люди, работники сельского труда.</w:t>
      </w:r>
    </w:p>
    <w:sectPr w:rsidR="00A70F22" w:rsidRPr="00A8141D" w:rsidSect="00FB33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B2"/>
    <w:rsid w:val="000356DD"/>
    <w:rsid w:val="000A136C"/>
    <w:rsid w:val="000C4114"/>
    <w:rsid w:val="001F1828"/>
    <w:rsid w:val="00213D09"/>
    <w:rsid w:val="002367F0"/>
    <w:rsid w:val="00290FBC"/>
    <w:rsid w:val="003919B7"/>
    <w:rsid w:val="003F6E83"/>
    <w:rsid w:val="004077BC"/>
    <w:rsid w:val="00423AAC"/>
    <w:rsid w:val="004E2EA5"/>
    <w:rsid w:val="00564DE7"/>
    <w:rsid w:val="005674C8"/>
    <w:rsid w:val="00573AE1"/>
    <w:rsid w:val="00582ED1"/>
    <w:rsid w:val="005C16B2"/>
    <w:rsid w:val="006C7B8C"/>
    <w:rsid w:val="00734BFC"/>
    <w:rsid w:val="00736277"/>
    <w:rsid w:val="00797E42"/>
    <w:rsid w:val="0088149A"/>
    <w:rsid w:val="00915BEB"/>
    <w:rsid w:val="00927D01"/>
    <w:rsid w:val="00930B01"/>
    <w:rsid w:val="009404A1"/>
    <w:rsid w:val="009D6D8C"/>
    <w:rsid w:val="00A24E6F"/>
    <w:rsid w:val="00A70F22"/>
    <w:rsid w:val="00A8141D"/>
    <w:rsid w:val="00AE2DCB"/>
    <w:rsid w:val="00AF6AB1"/>
    <w:rsid w:val="00B06C19"/>
    <w:rsid w:val="00B6568F"/>
    <w:rsid w:val="00BD19BD"/>
    <w:rsid w:val="00BD3BD2"/>
    <w:rsid w:val="00C26B41"/>
    <w:rsid w:val="00C371FF"/>
    <w:rsid w:val="00C972BA"/>
    <w:rsid w:val="00D5159B"/>
    <w:rsid w:val="00D5256F"/>
    <w:rsid w:val="00DA3059"/>
    <w:rsid w:val="00DB336A"/>
    <w:rsid w:val="00DF6638"/>
    <w:rsid w:val="00E7146B"/>
    <w:rsid w:val="00EE79B1"/>
    <w:rsid w:val="00EF231F"/>
    <w:rsid w:val="00F176D2"/>
    <w:rsid w:val="00F70B56"/>
    <w:rsid w:val="00FB3308"/>
    <w:rsid w:val="00F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3</Pages>
  <Words>616</Words>
  <Characters>3513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2016-10-21T03:21:00Z</dcterms:created>
  <dcterms:modified xsi:type="dcterms:W3CDTF">2018-04-29T10:14:00Z</dcterms:modified>
</cp:coreProperties>
</file>